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A5" w:rsidRDefault="00EE1BA5" w:rsidP="00896B20">
      <w:pPr>
        <w:jc w:val="both"/>
        <w:rPr>
          <w:b/>
        </w:rPr>
      </w:pPr>
      <w:r>
        <w:rPr>
          <w:b/>
        </w:rPr>
        <w:t xml:space="preserve">Esercitazione 1 Consegna 20 Febbraio 2012 </w:t>
      </w:r>
    </w:p>
    <w:p w:rsidR="00EE1BA5" w:rsidRPr="00896B20" w:rsidRDefault="00EE1BA5" w:rsidP="00896B20">
      <w:pPr>
        <w:jc w:val="both"/>
        <w:rPr>
          <w:b/>
        </w:rPr>
      </w:pPr>
    </w:p>
    <w:p w:rsidR="00EE1BA5" w:rsidRDefault="00EE1BA5" w:rsidP="005E0559">
      <w:pPr>
        <w:pStyle w:val="ListParagraph"/>
        <w:numPr>
          <w:ilvl w:val="0"/>
          <w:numId w:val="3"/>
        </w:numPr>
        <w:jc w:val="both"/>
        <w:rPr>
          <w:b/>
        </w:rPr>
      </w:pPr>
      <w:r w:rsidRPr="005E0559">
        <w:rPr>
          <w:b/>
        </w:rPr>
        <w:t>Pil Mondiale</w:t>
      </w:r>
      <w:r>
        <w:rPr>
          <w:b/>
        </w:rPr>
        <w:t xml:space="preserve"> = </w:t>
      </w:r>
      <w:r>
        <w:rPr>
          <w:rFonts w:cs="Calibri"/>
          <w:b/>
        </w:rPr>
        <w:t>∑</w:t>
      </w:r>
      <w:r>
        <w:rPr>
          <w:b/>
        </w:rPr>
        <w:t xml:space="preserve">Pil di tutti i singoli Paesi </w:t>
      </w:r>
    </w:p>
    <w:p w:rsidR="00EE1BA5" w:rsidRPr="00F807ED" w:rsidRDefault="00EE1BA5" w:rsidP="00F807ED">
      <w:pPr>
        <w:ind w:left="360"/>
        <w:jc w:val="both"/>
      </w:pPr>
      <w:r w:rsidRPr="005E0559">
        <w:rPr>
          <w:lang w:eastAsia="en-US"/>
        </w:rPr>
        <w:t>Il prodotto interno lordo mondiale è calcolato come somma del prodotto interno lordo dei singoli paesi</w:t>
      </w:r>
      <w:r>
        <w:rPr>
          <w:lang w:eastAsia="en-US"/>
        </w:rPr>
        <w:t xml:space="preserve"> per</w:t>
      </w:r>
      <w:r>
        <w:t xml:space="preserve"> calcolare il PIL mondiale è necessario convertire i PIL dei singoli paesi tutti  in un'unica valuta unitaria </w:t>
      </w:r>
      <w:r>
        <w:rPr>
          <w:lang w:eastAsia="en-US"/>
        </w:rPr>
        <w:t>per calcolarlo quindi  possiamo utilizzare due metodi:</w:t>
      </w:r>
    </w:p>
    <w:p w:rsidR="00EE1BA5" w:rsidRDefault="00EE1BA5" w:rsidP="006C2A43">
      <w:pPr>
        <w:pStyle w:val="ListParagraph"/>
        <w:numPr>
          <w:ilvl w:val="0"/>
          <w:numId w:val="4"/>
        </w:numPr>
        <w:jc w:val="both"/>
      </w:pPr>
      <w:r w:rsidRPr="006C2A43">
        <w:t>CAMBIO DI M</w:t>
      </w:r>
      <w:r>
        <w:t>ERCATO ovvero quel tasso al quale è possibile effettuare il cambio di una valuta in quello di un'altra valuta.</w:t>
      </w:r>
    </w:p>
    <w:p w:rsidR="00EE1BA5" w:rsidRDefault="00EE1BA5" w:rsidP="006C2A43">
      <w:pPr>
        <w:pStyle w:val="ListParagraph"/>
        <w:numPr>
          <w:ilvl w:val="0"/>
          <w:numId w:val="4"/>
        </w:numPr>
        <w:jc w:val="both"/>
      </w:pPr>
      <w:r w:rsidRPr="006C2A43">
        <w:t xml:space="preserve"> PARITA’ DEI POTERI D’ACQUISTO (PPA</w:t>
      </w:r>
      <w:r>
        <w:t>) ovvero quel prezzo relativo che esprime</w:t>
      </w:r>
      <w:r w:rsidRPr="006C2A43">
        <w:t xml:space="preserve"> il rapporto tra i prezzi nelle </w:t>
      </w:r>
      <w:hyperlink r:id="rId5" w:tooltip="Valuta" w:history="1">
        <w:r w:rsidRPr="006C2A43">
          <w:t>valute</w:t>
        </w:r>
      </w:hyperlink>
      <w:r w:rsidRPr="006C2A43">
        <w:t xml:space="preserve"> nazionali degli stessi beni o servizi in paesi diversi</w:t>
      </w:r>
    </w:p>
    <w:p w:rsidR="00EE1BA5" w:rsidRPr="00F807ED" w:rsidRDefault="00EE1BA5" w:rsidP="00F807ED">
      <w:pPr>
        <w:ind w:left="360"/>
        <w:jc w:val="both"/>
        <w:rPr>
          <w:b/>
        </w:rPr>
      </w:pPr>
      <w:r>
        <w:t xml:space="preserve">Ed in ultimo è necessario calcolare la variazione unitaria del PIL mondiale rispetto al periodo precedente. </w:t>
      </w:r>
      <w:r>
        <w:rPr>
          <w:lang w:eastAsia="en-US"/>
        </w:rPr>
        <w:t xml:space="preserve">Diciamo subito che il PIL calcolato con il metodo del cambio di mercato è sempre maggiore di quello calcolato con il metodo PPA di seguito un esempio: </w:t>
      </w:r>
    </w:p>
    <w:p w:rsidR="00EE1BA5" w:rsidRPr="006C2A43" w:rsidRDefault="00EE1BA5" w:rsidP="006C2A43">
      <w:pPr>
        <w:ind w:left="360"/>
        <w:jc w:val="both"/>
        <w:rPr>
          <w:lang w:eastAsia="en-US"/>
        </w:rPr>
      </w:pPr>
      <w:r w:rsidRPr="006C2A43">
        <w:rPr>
          <w:lang w:eastAsia="en-US"/>
        </w:rPr>
        <w:t>ESEMPIO:</w:t>
      </w:r>
    </w:p>
    <w:p w:rsidR="00EE1BA5" w:rsidRPr="006C2A43" w:rsidRDefault="00EE1BA5" w:rsidP="006C2A43">
      <w:pPr>
        <w:ind w:left="360"/>
        <w:jc w:val="both"/>
        <w:rPr>
          <w:i/>
          <w:sz w:val="18"/>
          <w:szCs w:val="18"/>
          <w:u w:val="single"/>
          <w:lang w:eastAsia="en-US"/>
        </w:rPr>
      </w:pPr>
      <w:r w:rsidRPr="006C2A43">
        <w:rPr>
          <w:i/>
          <w:sz w:val="18"/>
          <w:szCs w:val="18"/>
          <w:u w:val="single"/>
          <w:lang w:eastAsia="en-US"/>
        </w:rPr>
        <w:t>Paese Italia PIL  100 euro</w:t>
      </w:r>
    </w:p>
    <w:p w:rsidR="00EE1BA5" w:rsidRPr="006C2A43" w:rsidRDefault="00EE1BA5" w:rsidP="006C2A43">
      <w:pPr>
        <w:ind w:left="360"/>
        <w:jc w:val="both"/>
        <w:rPr>
          <w:i/>
          <w:sz w:val="18"/>
          <w:szCs w:val="18"/>
          <w:u w:val="single"/>
          <w:lang w:eastAsia="en-US"/>
        </w:rPr>
      </w:pPr>
      <w:r w:rsidRPr="006C2A43">
        <w:rPr>
          <w:i/>
          <w:sz w:val="18"/>
          <w:szCs w:val="18"/>
          <w:u w:val="single"/>
          <w:lang w:eastAsia="en-US"/>
        </w:rPr>
        <w:t>Paese Germania PIL 150 dm</w:t>
      </w:r>
    </w:p>
    <w:p w:rsidR="00EE1BA5" w:rsidRPr="006C2A43" w:rsidRDefault="00EE1BA5" w:rsidP="006C2A43">
      <w:pPr>
        <w:ind w:left="360"/>
        <w:jc w:val="both"/>
        <w:rPr>
          <w:i/>
          <w:sz w:val="18"/>
          <w:szCs w:val="18"/>
          <w:u w:val="single"/>
          <w:lang w:eastAsia="en-US"/>
        </w:rPr>
      </w:pPr>
      <w:r w:rsidRPr="006C2A43">
        <w:rPr>
          <w:i/>
          <w:sz w:val="18"/>
          <w:szCs w:val="18"/>
          <w:u w:val="single"/>
          <w:lang w:eastAsia="en-US"/>
        </w:rPr>
        <w:t>Crescita Italia 5%</w:t>
      </w:r>
    </w:p>
    <w:p w:rsidR="00EE1BA5" w:rsidRPr="006C2A43" w:rsidRDefault="00EE1BA5" w:rsidP="006C2A43">
      <w:pPr>
        <w:ind w:left="360"/>
        <w:jc w:val="both"/>
        <w:rPr>
          <w:i/>
          <w:sz w:val="18"/>
          <w:szCs w:val="18"/>
          <w:u w:val="single"/>
          <w:lang w:eastAsia="en-US"/>
        </w:rPr>
      </w:pPr>
      <w:r w:rsidRPr="006C2A43">
        <w:rPr>
          <w:i/>
          <w:sz w:val="18"/>
          <w:szCs w:val="18"/>
          <w:u w:val="single"/>
          <w:lang w:eastAsia="en-US"/>
        </w:rPr>
        <w:t>Crescita Germania 15%</w:t>
      </w:r>
    </w:p>
    <w:p w:rsidR="00EE1BA5" w:rsidRPr="006C2A43" w:rsidRDefault="00EE1BA5" w:rsidP="006C2A43">
      <w:pPr>
        <w:ind w:left="360"/>
        <w:jc w:val="both"/>
        <w:rPr>
          <w:i/>
          <w:sz w:val="18"/>
          <w:szCs w:val="18"/>
          <w:u w:val="single"/>
          <w:lang w:eastAsia="en-US"/>
        </w:rPr>
      </w:pPr>
      <w:r w:rsidRPr="006C2A43">
        <w:rPr>
          <w:i/>
          <w:sz w:val="18"/>
          <w:szCs w:val="18"/>
          <w:u w:val="single"/>
          <w:lang w:eastAsia="en-US"/>
        </w:rPr>
        <w:t>Cambio 8%</w:t>
      </w:r>
    </w:p>
    <w:p w:rsidR="00EE1BA5" w:rsidRPr="006C2A43" w:rsidRDefault="00EE1BA5" w:rsidP="006C2A43">
      <w:pPr>
        <w:ind w:left="360"/>
        <w:jc w:val="both"/>
        <w:rPr>
          <w:i/>
          <w:sz w:val="18"/>
          <w:szCs w:val="18"/>
          <w:u w:val="single"/>
          <w:lang w:eastAsia="en-US"/>
        </w:rPr>
      </w:pPr>
      <w:r w:rsidRPr="006C2A43">
        <w:rPr>
          <w:i/>
          <w:sz w:val="18"/>
          <w:szCs w:val="18"/>
          <w:u w:val="single"/>
          <w:lang w:eastAsia="en-US"/>
        </w:rPr>
        <w:t xml:space="preserve">PPA 4 </w:t>
      </w:r>
    </w:p>
    <w:p w:rsidR="00EE1BA5" w:rsidRPr="00F807ED" w:rsidRDefault="00EE1BA5" w:rsidP="006C2A43">
      <w:pPr>
        <w:ind w:left="360"/>
        <w:jc w:val="both"/>
        <w:rPr>
          <w:b/>
          <w:lang w:eastAsia="en-US"/>
        </w:rPr>
      </w:pPr>
      <w:r w:rsidRPr="00F807ED">
        <w:rPr>
          <w:b/>
          <w:lang w:eastAsia="en-US"/>
        </w:rPr>
        <w:t xml:space="preserve">CRESCITA CALCOLATA CON  IL METODO DEL CAMBIO DI MERCATO </w:t>
      </w:r>
    </w:p>
    <w:p w:rsidR="00EE1BA5" w:rsidRPr="00F807ED" w:rsidRDefault="00EE1BA5" w:rsidP="006C2A43">
      <w:pPr>
        <w:ind w:left="360"/>
        <w:jc w:val="both"/>
        <w:rPr>
          <w:i/>
          <w:sz w:val="18"/>
          <w:szCs w:val="18"/>
          <w:lang w:eastAsia="en-US"/>
        </w:rPr>
      </w:pPr>
      <w:r w:rsidRPr="006B1DFC">
        <w:rPr>
          <w:b/>
          <w:i/>
          <w:sz w:val="18"/>
          <w:szCs w:val="18"/>
          <w:lang w:eastAsia="en-US"/>
        </w:rPr>
        <w:t>Anno 2010                                                             Anno 2011</w:t>
      </w:r>
    </w:p>
    <w:p w:rsidR="00EE1BA5" w:rsidRPr="00F807ED" w:rsidRDefault="00EE1BA5" w:rsidP="006C2A43">
      <w:pPr>
        <w:ind w:left="360"/>
        <w:jc w:val="both"/>
        <w:rPr>
          <w:i/>
          <w:sz w:val="18"/>
          <w:szCs w:val="18"/>
          <w:lang w:eastAsia="en-US"/>
        </w:rPr>
      </w:pPr>
      <w:r w:rsidRPr="00F807ED">
        <w:rPr>
          <w:i/>
          <w:sz w:val="18"/>
          <w:szCs w:val="18"/>
          <w:lang w:eastAsia="en-US"/>
        </w:rPr>
        <w:t>ITALIA                                                                       ITALIA</w:t>
      </w:r>
    </w:p>
    <w:p w:rsidR="00EE1BA5" w:rsidRPr="00F807ED" w:rsidRDefault="00EE1BA5" w:rsidP="006C2A43">
      <w:pPr>
        <w:ind w:left="360"/>
        <w:jc w:val="both"/>
        <w:rPr>
          <w:i/>
          <w:sz w:val="18"/>
          <w:szCs w:val="18"/>
          <w:lang w:eastAsia="en-US"/>
        </w:rPr>
      </w:pPr>
      <w:r w:rsidRPr="00F807ED">
        <w:rPr>
          <w:i/>
          <w:sz w:val="18"/>
          <w:szCs w:val="18"/>
          <w:lang w:eastAsia="en-US"/>
        </w:rPr>
        <w:t xml:space="preserve">100 €                                                                          105 €(100+5%) </w:t>
      </w:r>
    </w:p>
    <w:p w:rsidR="00EE1BA5" w:rsidRPr="00F807ED" w:rsidRDefault="00EE1BA5" w:rsidP="006C2A43">
      <w:pPr>
        <w:ind w:left="360"/>
        <w:jc w:val="both"/>
        <w:rPr>
          <w:i/>
          <w:sz w:val="18"/>
          <w:szCs w:val="18"/>
          <w:lang w:eastAsia="en-US"/>
        </w:rPr>
      </w:pPr>
      <w:r w:rsidRPr="00F807ED">
        <w:rPr>
          <w:i/>
          <w:sz w:val="18"/>
          <w:szCs w:val="18"/>
          <w:lang w:eastAsia="en-US"/>
        </w:rPr>
        <w:t>GERMANIA                                                              GERMANIA</w:t>
      </w:r>
    </w:p>
    <w:p w:rsidR="00EE1BA5" w:rsidRPr="00F807ED" w:rsidRDefault="00EE1BA5" w:rsidP="006C2A43">
      <w:pPr>
        <w:ind w:left="360"/>
        <w:jc w:val="both"/>
        <w:rPr>
          <w:sz w:val="18"/>
          <w:szCs w:val="18"/>
          <w:lang w:eastAsia="en-US"/>
        </w:rPr>
      </w:pPr>
      <w:r w:rsidRPr="00F807ED">
        <w:rPr>
          <w:sz w:val="18"/>
          <w:szCs w:val="18"/>
          <w:lang w:eastAsia="en-US"/>
        </w:rPr>
        <w:t>150 DM                                                                  172,50% DM (150+15%)</w:t>
      </w:r>
    </w:p>
    <w:p w:rsidR="00EE1BA5" w:rsidRPr="00F807ED" w:rsidRDefault="00EE1BA5" w:rsidP="006C2A43">
      <w:pPr>
        <w:ind w:left="360"/>
        <w:jc w:val="both"/>
        <w:rPr>
          <w:sz w:val="18"/>
          <w:szCs w:val="18"/>
          <w:lang w:eastAsia="en-US"/>
        </w:rPr>
      </w:pPr>
      <w:r w:rsidRPr="00F807ED">
        <w:rPr>
          <w:sz w:val="18"/>
          <w:szCs w:val="18"/>
          <w:lang w:eastAsia="en-US"/>
        </w:rPr>
        <w:t>Cambio 8</w:t>
      </w:r>
    </w:p>
    <w:p w:rsidR="00EE1BA5" w:rsidRPr="00F807ED" w:rsidRDefault="00EE1BA5" w:rsidP="006C2A43">
      <w:pPr>
        <w:ind w:left="360"/>
        <w:jc w:val="both"/>
        <w:rPr>
          <w:sz w:val="18"/>
          <w:szCs w:val="18"/>
          <w:lang w:eastAsia="en-US"/>
        </w:rPr>
      </w:pPr>
      <w:r w:rsidRPr="00F807ED">
        <w:rPr>
          <w:sz w:val="18"/>
          <w:szCs w:val="18"/>
          <w:lang w:eastAsia="en-US"/>
        </w:rPr>
        <w:t>DM 150/8=€ 18,75                                              DM 172, 50/8=€21,56</w:t>
      </w:r>
    </w:p>
    <w:p w:rsidR="00EE1BA5" w:rsidRDefault="00EE1BA5" w:rsidP="006C2A43">
      <w:pPr>
        <w:ind w:left="360"/>
        <w:jc w:val="both"/>
        <w:rPr>
          <w:sz w:val="18"/>
          <w:szCs w:val="18"/>
          <w:lang w:eastAsia="en-US"/>
        </w:rPr>
      </w:pPr>
      <w:r w:rsidRPr="00F807ED">
        <w:rPr>
          <w:sz w:val="18"/>
          <w:szCs w:val="18"/>
          <w:lang w:eastAsia="en-US"/>
        </w:rPr>
        <w:t xml:space="preserve">PIL (€100+€18,75) = € 118,75 PIL (€105+€21,56) = €126,56 </w:t>
      </w:r>
    </w:p>
    <w:p w:rsidR="00EE1BA5" w:rsidRPr="00F807ED" w:rsidRDefault="00EE1BA5" w:rsidP="006C2A43">
      <w:pPr>
        <w:ind w:left="360"/>
        <w:jc w:val="both"/>
        <w:rPr>
          <w:sz w:val="18"/>
          <w:szCs w:val="18"/>
          <w:lang w:eastAsia="en-US"/>
        </w:rPr>
      </w:pPr>
    </w:p>
    <w:p w:rsidR="00EE1BA5" w:rsidRDefault="00EE1BA5" w:rsidP="006B1DFC">
      <w:pPr>
        <w:ind w:left="360"/>
        <w:jc w:val="both"/>
        <w:rPr>
          <w:b/>
          <w:lang w:eastAsia="en-US"/>
        </w:rPr>
      </w:pPr>
      <w:r w:rsidRPr="00F807ED">
        <w:rPr>
          <w:b/>
          <w:lang w:eastAsia="en-US"/>
        </w:rPr>
        <w:t xml:space="preserve">CRESCITA CALCOLATA CON  IL METODO </w:t>
      </w:r>
      <w:r>
        <w:rPr>
          <w:b/>
          <w:lang w:eastAsia="en-US"/>
        </w:rPr>
        <w:t>DELLA PPA</w:t>
      </w:r>
    </w:p>
    <w:p w:rsidR="00EE1BA5" w:rsidRPr="00C8326A" w:rsidRDefault="00EE1BA5" w:rsidP="00983AB7">
      <w:pPr>
        <w:jc w:val="both"/>
        <w:rPr>
          <w:sz w:val="28"/>
          <w:szCs w:val="28"/>
        </w:rPr>
      </w:pPr>
      <w:r w:rsidRPr="00C8326A">
        <w:rPr>
          <w:sz w:val="28"/>
          <w:szCs w:val="28"/>
        </w:rPr>
        <w:t xml:space="preserve">Parità poteri d’acquisto 4 </w:t>
      </w:r>
    </w:p>
    <w:p w:rsidR="00EE1BA5" w:rsidRPr="00C8326A" w:rsidRDefault="00EE1BA5" w:rsidP="00983AB7">
      <w:pPr>
        <w:jc w:val="both"/>
        <w:rPr>
          <w:sz w:val="28"/>
          <w:szCs w:val="28"/>
        </w:rPr>
      </w:pPr>
      <w:r w:rsidRPr="00C8326A">
        <w:rPr>
          <w:sz w:val="28"/>
          <w:szCs w:val="28"/>
        </w:rPr>
        <w:t>Calcolare la crescita con poteri di acquisto, tassi di cambio e relativa variazione.</w:t>
      </w:r>
    </w:p>
    <w:p w:rsidR="00EE1BA5" w:rsidRPr="00C8326A" w:rsidRDefault="00EE1BA5" w:rsidP="00983AB7">
      <w:pPr>
        <w:jc w:val="both"/>
        <w:rPr>
          <w:sz w:val="28"/>
          <w:szCs w:val="28"/>
        </w:rPr>
      </w:pPr>
      <w:r w:rsidRPr="00C8326A">
        <w:rPr>
          <w:sz w:val="28"/>
          <w:szCs w:val="28"/>
        </w:rPr>
        <w:t>Tassi di cambio:</w:t>
      </w:r>
    </w:p>
    <w:p w:rsidR="00EE1BA5" w:rsidRPr="00C8326A" w:rsidRDefault="00EE1BA5" w:rsidP="00983AB7">
      <w:pPr>
        <w:jc w:val="both"/>
        <w:rPr>
          <w:sz w:val="28"/>
          <w:szCs w:val="28"/>
        </w:rPr>
      </w:pPr>
      <w:r w:rsidRPr="00C8326A">
        <w:rPr>
          <w:sz w:val="28"/>
          <w:szCs w:val="28"/>
        </w:rPr>
        <w:t>anno 2010                                                             anno 2011</w:t>
      </w:r>
    </w:p>
    <w:p w:rsidR="00EE1BA5" w:rsidRPr="00C8326A" w:rsidRDefault="00EE1BA5" w:rsidP="00983AB7">
      <w:pPr>
        <w:jc w:val="both"/>
        <w:rPr>
          <w:sz w:val="28"/>
          <w:szCs w:val="28"/>
        </w:rPr>
      </w:pPr>
      <w:r w:rsidRPr="00C8326A">
        <w:rPr>
          <w:sz w:val="28"/>
          <w:szCs w:val="28"/>
        </w:rPr>
        <w:t>ITALIA                                                                       ITALIA</w:t>
      </w:r>
    </w:p>
    <w:p w:rsidR="00EE1BA5" w:rsidRPr="00C8326A" w:rsidRDefault="00EE1BA5" w:rsidP="00983AB7">
      <w:pPr>
        <w:jc w:val="both"/>
        <w:rPr>
          <w:sz w:val="28"/>
          <w:szCs w:val="28"/>
        </w:rPr>
      </w:pPr>
      <w:r w:rsidRPr="00C8326A">
        <w:rPr>
          <w:sz w:val="28"/>
          <w:szCs w:val="28"/>
        </w:rPr>
        <w:t xml:space="preserve">100 €                                                                          105 €(100+5%) </w:t>
      </w:r>
    </w:p>
    <w:p w:rsidR="00EE1BA5" w:rsidRPr="00C8326A" w:rsidRDefault="00EE1BA5" w:rsidP="00983AB7">
      <w:pPr>
        <w:jc w:val="both"/>
        <w:rPr>
          <w:sz w:val="28"/>
          <w:szCs w:val="28"/>
        </w:rPr>
      </w:pPr>
      <w:r w:rsidRPr="00C8326A">
        <w:rPr>
          <w:sz w:val="28"/>
          <w:szCs w:val="28"/>
        </w:rPr>
        <w:t>GERMANIA                                                              GERMANIA</w:t>
      </w:r>
    </w:p>
    <w:p w:rsidR="00EE1BA5" w:rsidRPr="00C8326A" w:rsidRDefault="00EE1BA5" w:rsidP="00983AB7">
      <w:pPr>
        <w:jc w:val="both"/>
        <w:rPr>
          <w:sz w:val="28"/>
          <w:szCs w:val="28"/>
        </w:rPr>
      </w:pPr>
      <w:r w:rsidRPr="00C8326A">
        <w:rPr>
          <w:sz w:val="28"/>
          <w:szCs w:val="28"/>
        </w:rPr>
        <w:t>150 DM                                                                  172,50% DM (150+15%)</w:t>
      </w:r>
    </w:p>
    <w:p w:rsidR="00EE1BA5" w:rsidRPr="00C8326A" w:rsidRDefault="00EE1BA5" w:rsidP="00983AB7">
      <w:pPr>
        <w:jc w:val="both"/>
        <w:rPr>
          <w:sz w:val="28"/>
          <w:szCs w:val="28"/>
          <w:u w:val="single"/>
        </w:rPr>
      </w:pPr>
      <w:r w:rsidRPr="00C8326A">
        <w:rPr>
          <w:sz w:val="28"/>
          <w:szCs w:val="28"/>
          <w:u w:val="single"/>
        </w:rPr>
        <w:t>Cambio 8</w:t>
      </w:r>
    </w:p>
    <w:p w:rsidR="00EE1BA5" w:rsidRPr="00C8326A" w:rsidRDefault="00EE1BA5" w:rsidP="00983AB7">
      <w:pPr>
        <w:jc w:val="both"/>
        <w:rPr>
          <w:sz w:val="28"/>
          <w:szCs w:val="28"/>
        </w:rPr>
      </w:pPr>
      <w:r w:rsidRPr="00C8326A">
        <w:rPr>
          <w:sz w:val="28"/>
          <w:szCs w:val="28"/>
        </w:rPr>
        <w:t>DM 150/8=€ 18,75                                              DM 172, 50/8=€21,56</w:t>
      </w:r>
    </w:p>
    <w:p w:rsidR="00EE1BA5" w:rsidRPr="00C8326A" w:rsidRDefault="00EE1BA5" w:rsidP="00983AB7">
      <w:pPr>
        <w:jc w:val="both"/>
        <w:rPr>
          <w:sz w:val="28"/>
          <w:szCs w:val="28"/>
        </w:rPr>
      </w:pPr>
      <w:r w:rsidRPr="00C8326A">
        <w:rPr>
          <w:sz w:val="28"/>
          <w:szCs w:val="28"/>
        </w:rPr>
        <w:t xml:space="preserve">PIL (€100+€18,75) = € 118,75                                 PIL (€105+€21,56) = €126,56 </w:t>
      </w:r>
    </w:p>
    <w:p w:rsidR="00EE1BA5" w:rsidRDefault="00EE1BA5" w:rsidP="006B1DFC">
      <w:pPr>
        <w:ind w:left="360"/>
        <w:jc w:val="both"/>
        <w:rPr>
          <w:b/>
          <w:lang w:eastAsia="en-US"/>
        </w:rPr>
      </w:pPr>
    </w:p>
    <w:p w:rsidR="00EE1BA5" w:rsidRPr="006C2A43" w:rsidRDefault="00EE1BA5" w:rsidP="006C2A43">
      <w:pPr>
        <w:ind w:left="360"/>
        <w:jc w:val="both"/>
        <w:rPr>
          <w:lang w:eastAsia="en-US"/>
        </w:rPr>
      </w:pPr>
      <w:r w:rsidRPr="00F807ED">
        <w:rPr>
          <w:sz w:val="18"/>
          <w:szCs w:val="18"/>
          <w:lang w:eastAsia="en-US"/>
        </w:rPr>
        <w:t>126,56-118,75/118,75= 0,065</w:t>
      </w:r>
      <w:r>
        <w:rPr>
          <w:lang w:eastAsia="en-US"/>
        </w:rPr>
        <w:t xml:space="preserve"> I</w:t>
      </w:r>
      <w:r w:rsidRPr="009C1DCC">
        <w:rPr>
          <w:i/>
          <w:u w:val="single"/>
          <w:lang w:eastAsia="en-US"/>
        </w:rPr>
        <w:t>Metodo Tasso di variazione unitario</w:t>
      </w:r>
    </w:p>
    <w:p w:rsidR="00EE1BA5" w:rsidRPr="006C2A43" w:rsidRDefault="00EE1BA5" w:rsidP="006C2A43">
      <w:pPr>
        <w:ind w:left="360"/>
        <w:jc w:val="both"/>
        <w:rPr>
          <w:lang w:eastAsia="en-US"/>
        </w:rPr>
      </w:pPr>
      <w:r w:rsidRPr="00F807ED">
        <w:rPr>
          <w:sz w:val="18"/>
          <w:szCs w:val="18"/>
          <w:lang w:eastAsia="en-US"/>
        </w:rPr>
        <w:t>0,065x100=6,57 %</w:t>
      </w:r>
      <w:r>
        <w:rPr>
          <w:lang w:eastAsia="en-US"/>
        </w:rPr>
        <w:t xml:space="preserve">II </w:t>
      </w:r>
      <w:r w:rsidRPr="009C1DCC">
        <w:rPr>
          <w:i/>
          <w:u w:val="single"/>
          <w:lang w:eastAsia="en-US"/>
        </w:rPr>
        <w:t>Metodo Tasso di variazione percentuale</w:t>
      </w:r>
    </w:p>
    <w:p w:rsidR="00EE1BA5" w:rsidRPr="00F807ED" w:rsidRDefault="00EE1BA5" w:rsidP="002206DD">
      <w:pPr>
        <w:tabs>
          <w:tab w:val="center" w:pos="4999"/>
        </w:tabs>
        <w:ind w:left="360"/>
        <w:jc w:val="both"/>
        <w:rPr>
          <w:sz w:val="18"/>
          <w:szCs w:val="18"/>
          <w:lang w:eastAsia="en-US"/>
        </w:rPr>
      </w:pPr>
      <w:r>
        <w:rPr>
          <w:sz w:val="18"/>
          <w:szCs w:val="18"/>
          <w:lang w:eastAsia="en-US"/>
        </w:rPr>
        <w:t xml:space="preserve">126,56/118,75= 1,065  </w:t>
      </w:r>
      <w:r w:rsidRPr="002206DD">
        <w:rPr>
          <w:lang w:eastAsia="en-US"/>
        </w:rPr>
        <w:t>III</w:t>
      </w:r>
      <w:r w:rsidRPr="00F807ED">
        <w:rPr>
          <w:i/>
          <w:u w:val="single"/>
          <w:lang w:eastAsia="en-US"/>
        </w:rPr>
        <w:t>M</w:t>
      </w:r>
      <w:r>
        <w:rPr>
          <w:i/>
          <w:u w:val="single"/>
          <w:lang w:eastAsia="en-US"/>
        </w:rPr>
        <w:t>etodo numeri indice base 1</w:t>
      </w:r>
    </w:p>
    <w:p w:rsidR="00EE1BA5" w:rsidRPr="006C2A43" w:rsidRDefault="00EE1BA5" w:rsidP="006C2A43">
      <w:pPr>
        <w:ind w:left="360"/>
        <w:jc w:val="both"/>
        <w:rPr>
          <w:lang w:eastAsia="en-US"/>
        </w:rPr>
      </w:pPr>
      <w:r w:rsidRPr="00F807ED">
        <w:rPr>
          <w:sz w:val="18"/>
          <w:szCs w:val="18"/>
          <w:lang w:eastAsia="en-US"/>
        </w:rPr>
        <w:t>1,065x100=106,5%</w:t>
      </w:r>
      <w:r>
        <w:rPr>
          <w:lang w:eastAsia="en-US"/>
        </w:rPr>
        <w:t xml:space="preserve"> IV </w:t>
      </w:r>
      <w:r>
        <w:rPr>
          <w:i/>
          <w:u w:val="single"/>
          <w:lang w:eastAsia="en-US"/>
        </w:rPr>
        <w:t>Metodo numeri indice base  100</w:t>
      </w:r>
    </w:p>
    <w:p w:rsidR="00EE1BA5" w:rsidRDefault="00EE1BA5" w:rsidP="009C1DCC">
      <w:pPr>
        <w:ind w:left="360"/>
        <w:jc w:val="both"/>
        <w:rPr>
          <w:lang w:eastAsia="en-US"/>
        </w:rPr>
      </w:pPr>
      <w:r w:rsidRPr="006C2A43">
        <w:rPr>
          <w:lang w:eastAsia="en-US"/>
        </w:rPr>
        <w:t>Il valore di crescita con parità dei poteri d’acquisto è sempre maggiore del Valore di crescita calcolato con i tassi di cambio.</w:t>
      </w:r>
    </w:p>
    <w:p w:rsidR="00EE1BA5" w:rsidRPr="009C1DCC" w:rsidRDefault="00EE1BA5" w:rsidP="009C1DCC">
      <w:pPr>
        <w:ind w:left="360"/>
        <w:jc w:val="both"/>
        <w:rPr>
          <w:lang w:eastAsia="en-US"/>
        </w:rPr>
      </w:pPr>
      <w:r>
        <w:rPr>
          <w:lang w:eastAsia="en-US"/>
        </w:rPr>
        <w:t>Di seguito si formalizzano   le formule  utilizzate per il calcolo del  PIL mondiale</w:t>
      </w:r>
    </w:p>
    <w:p w:rsidR="00EE1BA5" w:rsidRPr="00896B20" w:rsidRDefault="00EE1BA5" w:rsidP="00896B20">
      <w:pPr>
        <w:ind w:left="360"/>
        <w:jc w:val="both"/>
        <w:rPr>
          <w:b/>
        </w:rPr>
      </w:pPr>
    </w:p>
    <w:p w:rsidR="00EE1BA5" w:rsidRDefault="00EE1BA5" w:rsidP="009C1DCC">
      <w:pPr>
        <w:pStyle w:val="ListParagraph"/>
        <w:numPr>
          <w:ilvl w:val="0"/>
          <w:numId w:val="5"/>
        </w:numPr>
        <w:jc w:val="both"/>
        <w:rPr>
          <w:b/>
        </w:rPr>
      </w:pPr>
      <w:r w:rsidRPr="009C1DCC">
        <w:rPr>
          <w:b/>
        </w:rPr>
        <w:t>TASSO DI VARIAZIONE UNITARIO E NUMERI INDICE</w:t>
      </w:r>
    </w:p>
    <w:p w:rsidR="00EE1BA5" w:rsidRPr="009C1DCC" w:rsidRDefault="00EE1BA5" w:rsidP="009C1DCC">
      <w:pPr>
        <w:pStyle w:val="ListParagraph"/>
        <w:ind w:left="1420"/>
        <w:jc w:val="both"/>
        <w:rPr>
          <w:b/>
        </w:rPr>
      </w:pPr>
    </w:p>
    <w:p w:rsidR="00EE1BA5" w:rsidRDefault="00EE1BA5" w:rsidP="002206DD">
      <w:pPr>
        <w:pStyle w:val="ListParagraph"/>
        <w:numPr>
          <w:ilvl w:val="0"/>
          <w:numId w:val="2"/>
        </w:numPr>
        <w:jc w:val="both"/>
        <w:rPr>
          <w:i/>
          <w:u w:val="single"/>
        </w:rPr>
      </w:pPr>
      <w:r w:rsidRPr="00E637A9">
        <w:rPr>
          <w:i/>
          <w:u w:val="single"/>
        </w:rPr>
        <w:t>TASSO DI VARIAZIONE UNITARIO</w:t>
      </w:r>
    </w:p>
    <w:p w:rsidR="00EE1BA5" w:rsidRPr="002206DD" w:rsidRDefault="00EE1BA5" w:rsidP="002206DD">
      <w:pPr>
        <w:pStyle w:val="ListParagraph"/>
        <w:ind w:left="1080"/>
        <w:jc w:val="both"/>
        <w:rPr>
          <w:i/>
          <w:u w:val="single"/>
        </w:rPr>
      </w:pPr>
    </w:p>
    <w:p w:rsidR="00EE1BA5" w:rsidRPr="009F76B8" w:rsidRDefault="00EE1BA5" w:rsidP="00896B20">
      <w:pPr>
        <w:pStyle w:val="ListParagraph"/>
        <w:jc w:val="both"/>
      </w:pPr>
      <w:r w:rsidRPr="00FF14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CF1D08&quot;/&gt;&lt;wsp:rsid wsp:val=&quot;00D63710&quot;/&gt;&lt;wsp:rsid wsp:val=&quot;00E05BF1&quot;/&gt;&lt;wsp:rsid wsp:val=&quot;00E37CAB&quot;/&gt;&lt;wsp:rsid wsp:val=&quot;00F807ED&quot;/&gt;&lt;wsp:rsid wsp:val=&quot;00F92610&quot;/&gt;&lt;wsp:rsid wsp:val=&quot;00FB6F48&quot;/&gt;&lt;wsp:rsid wsp:val=&quot;00FE22AB&quot;/&gt;&lt;/wsp:rsids&gt;&lt;/w:docPr&gt;&lt;w:body&gt;&lt;w:p wsp:rsidR=&quot;00000000&quot; wsp:rsidRDefault=&quot;00CF1D08&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6" o:title="" chromakey="white"/>
          </v:shape>
        </w:pict>
      </w:r>
    </w:p>
    <w:p w:rsidR="00EE1BA5" w:rsidRDefault="00EE1BA5" w:rsidP="00896B20">
      <w:pPr>
        <w:pStyle w:val="ListParagraph"/>
        <w:jc w:val="both"/>
      </w:pPr>
    </w:p>
    <w:p w:rsidR="00EE1BA5" w:rsidRPr="002206DD" w:rsidRDefault="00EE1BA5" w:rsidP="00F807ED">
      <w:pPr>
        <w:pStyle w:val="ListParagraph"/>
        <w:jc w:val="both"/>
        <w:rPr>
          <w:sz w:val="20"/>
          <w:szCs w:val="20"/>
        </w:rPr>
      </w:pPr>
      <w:r w:rsidRPr="00FF14FE">
        <w:rPr>
          <w:sz w:val="20"/>
          <w:szCs w:val="20"/>
        </w:rPr>
        <w:fldChar w:fldCharType="begin"/>
      </w:r>
      <w:r w:rsidRPr="00FF14FE">
        <w:rPr>
          <w:sz w:val="20"/>
          <w:szCs w:val="20"/>
        </w:rPr>
        <w:instrText xml:space="preserve"> QUOTE </w:instrText>
      </w:r>
      <w:r w:rsidRPr="00FF14FE">
        <w:pict>
          <v:shape id="_x0000_i102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0571E&quot;/&gt;&lt;wsp:rsid wsp:val=&quot;00F807ED&quot;/&gt;&lt;wsp:rsid wsp:val=&quot;00F92610&quot;/&gt;&lt;wsp:rsid wsp:val=&quot;00FB6F48&quot;/&gt;&lt;wsp:rsid wsp:val=&quot;00FE22AB&quot;/&gt;&lt;wsp:rsid wsp:val=&quot;00FF14FE&quot;/&gt;&lt;/wsp:rsids&gt;&lt;/w:docPr&gt;&lt;w:body&gt;&lt;w:p wsp:rsidR=&quot;00000000&quot; wsp:rsidRDefault=&quot;00F0571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7" o:title="" chromakey="white"/>
          </v:shape>
        </w:pict>
      </w:r>
      <w:r w:rsidRPr="00FF14FE">
        <w:rPr>
          <w:sz w:val="20"/>
          <w:szCs w:val="20"/>
        </w:rPr>
        <w:instrText xml:space="preserve"> </w:instrText>
      </w:r>
      <w:r w:rsidRPr="00FF14FE">
        <w:rPr>
          <w:sz w:val="20"/>
          <w:szCs w:val="20"/>
        </w:rPr>
        <w:fldChar w:fldCharType="separate"/>
      </w:r>
      <w:r w:rsidRPr="00FF14FE">
        <w:pict>
          <v:shape id="_x0000_i1027"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0571E&quot;/&gt;&lt;wsp:rsid wsp:val=&quot;00F807ED&quot;/&gt;&lt;wsp:rsid wsp:val=&quot;00F92610&quot;/&gt;&lt;wsp:rsid wsp:val=&quot;00FB6F48&quot;/&gt;&lt;wsp:rsid wsp:val=&quot;00FE22AB&quot;/&gt;&lt;wsp:rsid wsp:val=&quot;00FF14FE&quot;/&gt;&lt;/wsp:rsids&gt;&lt;/w:docPr&gt;&lt;w:body&gt;&lt;w:p wsp:rsidR=&quot;00000000&quot; wsp:rsidRDefault=&quot;00F0571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7" o:title="" chromakey="white"/>
          </v:shape>
        </w:pict>
      </w:r>
      <w:r w:rsidRPr="00FF14FE">
        <w:rPr>
          <w:sz w:val="20"/>
          <w:szCs w:val="20"/>
        </w:rPr>
        <w:fldChar w:fldCharType="end"/>
      </w:r>
      <w:r w:rsidRPr="002206DD">
        <w:rPr>
          <w:sz w:val="20"/>
          <w:szCs w:val="20"/>
        </w:rPr>
        <w:t xml:space="preserve"> = valore anno 1</w:t>
      </w:r>
    </w:p>
    <w:p w:rsidR="00EE1BA5" w:rsidRPr="002206DD" w:rsidRDefault="00EE1BA5" w:rsidP="00896B20">
      <w:pPr>
        <w:pStyle w:val="ListParagraph"/>
        <w:jc w:val="both"/>
        <w:rPr>
          <w:sz w:val="20"/>
          <w:szCs w:val="20"/>
        </w:rPr>
      </w:pPr>
      <w:r w:rsidRPr="00FF14FE">
        <w:rPr>
          <w:sz w:val="20"/>
          <w:szCs w:val="20"/>
        </w:rPr>
        <w:fldChar w:fldCharType="begin"/>
      </w:r>
      <w:r w:rsidRPr="00FF14FE">
        <w:rPr>
          <w:sz w:val="20"/>
          <w:szCs w:val="20"/>
        </w:rPr>
        <w:instrText xml:space="preserve"> QUOTE </w:instrText>
      </w:r>
      <w:r w:rsidRPr="00FF14FE">
        <w:pict>
          <v:shape id="_x0000_i1028"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27D4B&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27D4B&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8" o:title="" chromakey="white"/>
          </v:shape>
        </w:pict>
      </w:r>
      <w:r w:rsidRPr="00FF14FE">
        <w:rPr>
          <w:sz w:val="20"/>
          <w:szCs w:val="20"/>
        </w:rPr>
        <w:instrText xml:space="preserve"> </w:instrText>
      </w:r>
      <w:r w:rsidRPr="00FF14FE">
        <w:rPr>
          <w:sz w:val="20"/>
          <w:szCs w:val="20"/>
        </w:rPr>
        <w:fldChar w:fldCharType="separate"/>
      </w:r>
      <w:r w:rsidRPr="00FF14FE">
        <w:pict>
          <v:shape id="_x0000_i1029"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27D4B&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27D4B&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8" o:title="" chromakey="white"/>
          </v:shape>
        </w:pict>
      </w:r>
      <w:r w:rsidRPr="00FF14FE">
        <w:rPr>
          <w:sz w:val="20"/>
          <w:szCs w:val="20"/>
        </w:rPr>
        <w:fldChar w:fldCharType="end"/>
      </w:r>
      <w:r w:rsidRPr="002206DD">
        <w:rPr>
          <w:sz w:val="20"/>
          <w:szCs w:val="20"/>
        </w:rPr>
        <w:t>= valore anno 2</w:t>
      </w:r>
    </w:p>
    <w:p w:rsidR="00EE1BA5" w:rsidRPr="009F76B8" w:rsidRDefault="00EE1BA5" w:rsidP="00896B20">
      <w:pPr>
        <w:pStyle w:val="ListParagraph"/>
        <w:jc w:val="both"/>
      </w:pPr>
    </w:p>
    <w:p w:rsidR="00EE1BA5" w:rsidRDefault="00EE1BA5" w:rsidP="00896B20">
      <w:pPr>
        <w:pStyle w:val="ListParagraph"/>
        <w:jc w:val="both"/>
      </w:pPr>
      <w:r>
        <w:t>Esempio:</w:t>
      </w:r>
    </w:p>
    <w:p w:rsidR="00EE1BA5" w:rsidRDefault="00EE1BA5" w:rsidP="00896B20">
      <w:pPr>
        <w:pStyle w:val="ListParagraph"/>
        <w:jc w:val="both"/>
      </w:pPr>
      <w:r w:rsidRPr="00FF14FE">
        <w:fldChar w:fldCharType="begin"/>
      </w:r>
      <w:r w:rsidRPr="00FF14FE">
        <w:instrText xml:space="preserve"> QUOTE </w:instrText>
      </w:r>
      <w:r w:rsidRPr="00FF14FE">
        <w:pict>
          <v:shape id="_x0000_i1030"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339F&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339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F14FE">
        <w:instrText xml:space="preserve"> </w:instrText>
      </w:r>
      <w:r w:rsidRPr="00FF14FE">
        <w:fldChar w:fldCharType="separate"/>
      </w:r>
      <w:r w:rsidRPr="00FF14FE">
        <w:pict>
          <v:shape id="_x0000_i1031"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339F&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339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F14FE">
        <w:fldChar w:fldCharType="end"/>
      </w:r>
      <w:r>
        <w:t>= PIL mondiale anno 2011 = 124 USD</w:t>
      </w:r>
    </w:p>
    <w:p w:rsidR="00EE1BA5" w:rsidRDefault="00EE1BA5" w:rsidP="00896B20">
      <w:pPr>
        <w:pStyle w:val="ListParagraph"/>
        <w:jc w:val="both"/>
      </w:pPr>
      <w:r w:rsidRPr="00FF14FE">
        <w:fldChar w:fldCharType="begin"/>
      </w:r>
      <w:r w:rsidRPr="00FF14FE">
        <w:instrText xml:space="preserve"> QUOTE </w:instrText>
      </w:r>
      <w:r w:rsidRPr="00FF14FE">
        <w:pict>
          <v:shape id="_x0000_i1032"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B75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B75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F14FE">
        <w:instrText xml:space="preserve"> </w:instrText>
      </w:r>
      <w:r w:rsidRPr="00FF14FE">
        <w:fldChar w:fldCharType="separate"/>
      </w:r>
      <w:r w:rsidRPr="00FF14FE">
        <w:pict>
          <v:shape id="_x0000_i1033"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B75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B75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F14FE">
        <w:fldChar w:fldCharType="end"/>
      </w:r>
      <w:r>
        <w:t xml:space="preserve"> = PIL mondiale anno 2010 = 120 USD</w:t>
      </w:r>
    </w:p>
    <w:p w:rsidR="00EE1BA5" w:rsidRDefault="00EE1BA5" w:rsidP="002206DD">
      <w:pPr>
        <w:jc w:val="both"/>
      </w:pPr>
    </w:p>
    <w:p w:rsidR="00EE1BA5" w:rsidRPr="002206DD" w:rsidRDefault="00EE1BA5" w:rsidP="002206DD">
      <w:pPr>
        <w:jc w:val="both"/>
      </w:pPr>
      <w:r w:rsidRPr="00FF14FE">
        <w:pict>
          <v:shape id="_x0000_i1034" type="#_x0000_t75" style="width:113.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44273&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44273&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24- 120&lt;/m:t&gt;&lt;/m:r&gt;&lt;/m:num&gt;&lt;m:den&gt;&lt;m:r&gt;&lt;w:rPr&gt;&lt;w:rFonts w:ascii=&quot;Cambria Math&quot; w:h-ansi=&quot;Cambria Math&quot;/&gt;&lt;wx:font wx:val=&quot;Cambria Math&quot;/&gt;&lt;w:i/&gt;&lt;w:sz w:val=&quot;18&quot;/&gt;&lt;w:sz-cs w:val=&quot;18&quot;/&gt;&lt;/w:rPr&gt;&lt;m:t&gt;120&lt;/m:t&gt;&lt;/m:r&gt;&lt;/m:den&gt;&lt;/m:f&gt;&lt;m:r&gt;&lt;w:rPr&gt;&lt;w:rFonts w:ascii=&quot;Cambria Math&quot; w:h-ansi=&quot;Cambria Math&quot;/&gt;&lt;wx:font wx:val=&quot;Cambria Math&quot;/&gt;&lt;w:i/&gt;&lt;w:sz w:val=&quot;18&quot;/&gt;&lt;w:sz-cs w:val=&quot;18&quot;/&gt;&lt;/w:rPr&gt;&lt;m:t&gt;=&lt;/m:t&gt;&lt;/m:r&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4&lt;/m:t&gt;&lt;/m:r&gt;&lt;/m:num&gt;&lt;m:den&gt;&lt;m:r&gt;&lt;w:rPr&gt;&lt;w:rFonts w:ascii=&quot;Cambria Math&quot; w:h-ansi=&quot;Cambria Math&quot;/&gt;&lt;wx:font wx:val=&quot;Cambria Math&quot;/&gt;&lt;w:i/&gt;&lt;w:sz w:val=&quot;18&quot;/&gt;&lt;w:sz-cs w:val=&quot;18&quot;/&gt;&lt;/w:rPr&gt;&lt;m:t&gt;120&lt;/m:t&gt;&lt;/m:r&gt;&lt;/m:den&gt;&lt;/m:f&gt;&lt;m:r&gt;&lt;w:rPr&gt;&lt;w:rFonts w:ascii=&quot;Cambria Math&quot; w:h-ansi=&quot;Cambria Math&quot;/&gt;&lt;wx:font wx:val=&quot;Cambria Math&quot;/&gt;&lt;w:i/&gt;&lt;w:sz w:val=&quot;18&quot;/&gt;&lt;w:sz-cs w:val=&quot;18&quot;/&gt;&lt;/w:rPr&gt;&lt;m:t&gt;=0,0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1" o:title="" chromakey="white"/>
          </v:shape>
        </w:pict>
      </w:r>
    </w:p>
    <w:p w:rsidR="00EE1BA5" w:rsidRDefault="00EE1BA5" w:rsidP="00896B20">
      <w:pPr>
        <w:pStyle w:val="ListParagraph"/>
        <w:jc w:val="both"/>
      </w:pPr>
    </w:p>
    <w:p w:rsidR="00EE1BA5" w:rsidRPr="00D63710" w:rsidRDefault="00EE1BA5" w:rsidP="00896B20">
      <w:pPr>
        <w:pStyle w:val="ListParagraph"/>
        <w:numPr>
          <w:ilvl w:val="0"/>
          <w:numId w:val="2"/>
        </w:numPr>
        <w:jc w:val="both"/>
        <w:rPr>
          <w:i/>
        </w:rPr>
      </w:pPr>
      <w:r w:rsidRPr="00E637A9">
        <w:rPr>
          <w:i/>
          <w:u w:val="single"/>
        </w:rPr>
        <w:t>TASSO DI VARIAZIONE UNITARIO PERCENTUALE</w:t>
      </w:r>
    </w:p>
    <w:p w:rsidR="00EE1BA5" w:rsidRDefault="00EE1BA5" w:rsidP="00D63710">
      <w:pPr>
        <w:pStyle w:val="ListParagraph"/>
        <w:ind w:left="1080"/>
        <w:jc w:val="both"/>
        <w:rPr>
          <w:i/>
          <w:u w:val="single"/>
        </w:rPr>
      </w:pPr>
    </w:p>
    <w:p w:rsidR="00EE1BA5" w:rsidRPr="00D63710" w:rsidRDefault="00EE1BA5" w:rsidP="00D63710">
      <w:pPr>
        <w:pStyle w:val="ListParagraph"/>
        <w:ind w:left="1080"/>
        <w:jc w:val="both"/>
        <w:rPr>
          <w:i/>
        </w:rPr>
      </w:pPr>
    </w:p>
    <w:p w:rsidR="00EE1BA5" w:rsidRPr="002206DD" w:rsidRDefault="00EE1BA5" w:rsidP="00896B20">
      <w:pPr>
        <w:pStyle w:val="ListParagraph"/>
        <w:jc w:val="both"/>
      </w:pPr>
      <w:r w:rsidRPr="00FF14FE">
        <w:pict>
          <v:shape id="_x0000_i1035" type="#_x0000_t75" style="width:75.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559F1&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559F1&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den&gt;&lt;/m:f&gt;&lt;m:r&gt;&lt;w:rPr&gt;&lt;w:rFonts w:ascii=&quot;Cambria Math&quot; w:fareast=&quot;Times New Roman&quot; w:h-ansi=&quot;Cambria Math&quot;/&gt;&lt;wx:font wx:val=&quot;Cambria Math&quot;/&gt;&lt;w:i/&gt;&lt;/w:rPr&gt;&lt;m:t&gt;Ã—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2" o:title="" chromakey="white"/>
          </v:shape>
        </w:pict>
      </w:r>
    </w:p>
    <w:p w:rsidR="00EE1BA5" w:rsidRDefault="00EE1BA5" w:rsidP="00896B20">
      <w:pPr>
        <w:pStyle w:val="ListParagraph"/>
        <w:jc w:val="both"/>
      </w:pPr>
    </w:p>
    <w:p w:rsidR="00EE1BA5" w:rsidRDefault="00EE1BA5" w:rsidP="00896B20">
      <w:pPr>
        <w:pStyle w:val="ListParagraph"/>
        <w:jc w:val="both"/>
      </w:pPr>
    </w:p>
    <w:p w:rsidR="00EE1BA5" w:rsidRPr="002206DD" w:rsidRDefault="00EE1BA5" w:rsidP="002206DD">
      <w:pPr>
        <w:pStyle w:val="ListParagraph"/>
        <w:jc w:val="both"/>
      </w:pPr>
      <w:r w:rsidRPr="00FF14FE">
        <w:fldChar w:fldCharType="begin"/>
      </w:r>
      <w:r w:rsidRPr="00FF14FE">
        <w:instrText xml:space="preserve"> QUOTE </w:instrText>
      </w:r>
      <w:r w:rsidRPr="00FF14FE">
        <w:pict>
          <v:shape id="_x0000_i1036"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DE72D5&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DE72D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F14FE">
        <w:instrText xml:space="preserve"> </w:instrText>
      </w:r>
      <w:r w:rsidRPr="00FF14FE">
        <w:fldChar w:fldCharType="separate"/>
      </w:r>
      <w:r w:rsidRPr="00FF14FE">
        <w:pict>
          <v:shape id="_x0000_i1037"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DE72D5&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DE72D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F14FE">
        <w:fldChar w:fldCharType="end"/>
      </w:r>
      <w:r>
        <w:t xml:space="preserve"> = valore anno 1</w:t>
      </w:r>
    </w:p>
    <w:p w:rsidR="00EE1BA5" w:rsidRDefault="00EE1BA5" w:rsidP="00896B20">
      <w:pPr>
        <w:pStyle w:val="ListParagraph"/>
        <w:jc w:val="both"/>
      </w:pPr>
      <w:r w:rsidRPr="00FF14FE">
        <w:fldChar w:fldCharType="begin"/>
      </w:r>
      <w:r w:rsidRPr="00FF14FE">
        <w:instrText xml:space="preserve"> QUOTE </w:instrText>
      </w:r>
      <w:r w:rsidRPr="00FF14FE">
        <w:pict>
          <v:shape id="_x0000_i1038"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C525E&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C525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F14FE">
        <w:instrText xml:space="preserve"> </w:instrText>
      </w:r>
      <w:r w:rsidRPr="00FF14FE">
        <w:fldChar w:fldCharType="separate"/>
      </w:r>
      <w:r w:rsidRPr="00FF14FE">
        <w:pict>
          <v:shape id="_x0000_i1039"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C525E&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C525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F14FE">
        <w:fldChar w:fldCharType="end"/>
      </w:r>
      <w:r>
        <w:t>= valore anno 2</w:t>
      </w:r>
    </w:p>
    <w:p w:rsidR="00EE1BA5" w:rsidRPr="009F76B8" w:rsidRDefault="00EE1BA5" w:rsidP="00896B20">
      <w:pPr>
        <w:pStyle w:val="ListParagraph"/>
        <w:jc w:val="both"/>
      </w:pPr>
    </w:p>
    <w:p w:rsidR="00EE1BA5" w:rsidRDefault="00EE1BA5" w:rsidP="00896B20">
      <w:pPr>
        <w:pStyle w:val="ListParagraph"/>
        <w:jc w:val="both"/>
      </w:pPr>
      <w:r>
        <w:t>Esempio:</w:t>
      </w:r>
    </w:p>
    <w:p w:rsidR="00EE1BA5" w:rsidRDefault="00EE1BA5" w:rsidP="00896B20">
      <w:pPr>
        <w:pStyle w:val="ListParagraph"/>
        <w:jc w:val="both"/>
      </w:pPr>
      <w:r w:rsidRPr="00FF14FE">
        <w:fldChar w:fldCharType="begin"/>
      </w:r>
      <w:r w:rsidRPr="00FF14FE">
        <w:instrText xml:space="preserve"> QUOTE </w:instrText>
      </w:r>
      <w:r w:rsidRPr="00FF14FE">
        <w:pict>
          <v:shape id="_x0000_i1040"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21497&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2149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F14FE">
        <w:instrText xml:space="preserve"> </w:instrText>
      </w:r>
      <w:r w:rsidRPr="00FF14FE">
        <w:fldChar w:fldCharType="separate"/>
      </w:r>
      <w:r w:rsidRPr="00FF14FE">
        <w:pict>
          <v:shape id="_x0000_i1041"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21497&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2149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9" o:title="" chromakey="white"/>
          </v:shape>
        </w:pict>
      </w:r>
      <w:r w:rsidRPr="00FF14FE">
        <w:fldChar w:fldCharType="end"/>
      </w:r>
      <w:r>
        <w:t>= PIL mondiale anno 2011 = 124 USD</w:t>
      </w:r>
    </w:p>
    <w:p w:rsidR="00EE1BA5" w:rsidRDefault="00EE1BA5" w:rsidP="00896B20">
      <w:pPr>
        <w:pStyle w:val="ListParagraph"/>
        <w:jc w:val="both"/>
      </w:pPr>
      <w:r w:rsidRPr="00FF14FE">
        <w:fldChar w:fldCharType="begin"/>
      </w:r>
      <w:r w:rsidRPr="00FF14FE">
        <w:instrText xml:space="preserve"> QUOTE </w:instrText>
      </w:r>
      <w:r w:rsidRPr="00FF14FE">
        <w:pict>
          <v:shape id="_x0000_i1042"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1749&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174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F14FE">
        <w:instrText xml:space="preserve"> </w:instrText>
      </w:r>
      <w:r w:rsidRPr="00FF14FE">
        <w:fldChar w:fldCharType="separate"/>
      </w:r>
      <w:r w:rsidRPr="00FF14FE">
        <w:pict>
          <v:shape id="_x0000_i1043"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91749&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9174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0" o:title="" chromakey="white"/>
          </v:shape>
        </w:pict>
      </w:r>
      <w:r w:rsidRPr="00FF14FE">
        <w:fldChar w:fldCharType="end"/>
      </w:r>
      <w:r>
        <w:t xml:space="preserve"> = PIL mondiale anno 2010 = 120 USD</w:t>
      </w:r>
    </w:p>
    <w:p w:rsidR="00EE1BA5" w:rsidRDefault="00EE1BA5" w:rsidP="00896B20">
      <w:pPr>
        <w:pStyle w:val="ListParagraph"/>
        <w:jc w:val="both"/>
      </w:pPr>
    </w:p>
    <w:p w:rsidR="00EE1BA5" w:rsidRPr="002206DD" w:rsidRDefault="00EE1BA5" w:rsidP="002206DD">
      <w:pPr>
        <w:pStyle w:val="ListParagraph"/>
        <w:jc w:val="both"/>
      </w:pPr>
      <w:r w:rsidRPr="00FF14FE">
        <w:pict>
          <v:shape id="_x0000_i1044" type="#_x0000_t75" style="width:180.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E1519&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E1519&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24- 120&lt;/m:t&gt;&lt;/m:r&gt;&lt;/m:num&gt;&lt;m:den&gt;&lt;m:r&gt;&lt;w:rPr&gt;&lt;w:rFonts w:ascii=&quot;Cambria Math&quot; w:h-ansi=&quot;Cambria Math&quot;/&gt;&lt;wx:font wx:val=&quot;Cambria Math&quot;/&gt;&lt;w:i/&gt;&lt;/w:rPr&gt;&lt;m:t&gt;120&lt;/m:t&gt;&lt;/m:r&gt;&lt;/m:den&gt;&lt;/m:f&gt;&lt;m:r&gt;&lt;w:rPr&gt;&lt;w:rFonts w:ascii=&quot;Cambria Math&quot; w:fareast=&quot;Times New Roman&quot; w:h-ansi=&quot;Cambria Math&quot;/&gt;&lt;wx:font wx:val=&quot;Cambria Math&quot;/&gt;&lt;w:i/&gt;&lt;/w:rPr&gt;&lt;m:t&gt;Ã—100=&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4&lt;/m:t&gt;&lt;/m:r&gt;&lt;/m:num&gt;&lt;m:den&gt;&lt;m:r&gt;&lt;w:rPr&gt;&lt;w:rFonts w:ascii=&quot;Cambria Math&quot; w:fareast=&quot;Times New Roman&quot; w:h-ansi=&quot;Cambria Math&quot;/&gt;&lt;wx:font wx:val=&quot;Cambria Math&quot;/&gt;&lt;w:i/&gt;&lt;/w:rPr&gt;&lt;m:t&gt;120&lt;/m:t&gt;&lt;/m:r&gt;&lt;/m:den&gt;&lt;/m:f&gt;&lt;m:r&gt;&lt;w:rPr&gt;&lt;w:rFonts w:ascii=&quot;Cambria Math&quot; w:fareast=&quot;Times New Roman&quot; w:h-ansi=&quot;Cambria Math&quot;/&gt;&lt;wx:font wx:val=&quot;Cambria Math&quot;/&gt;&lt;w:i/&gt;&lt;/w:rPr&gt;&lt;m:t&gt;Ã—100=3,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3" o:title="" chromakey="white"/>
          </v:shape>
        </w:pict>
      </w:r>
    </w:p>
    <w:p w:rsidR="00EE1BA5" w:rsidRDefault="00EE1BA5" w:rsidP="002206DD">
      <w:pPr>
        <w:pStyle w:val="ListParagraph"/>
        <w:jc w:val="both"/>
      </w:pPr>
    </w:p>
    <w:p w:rsidR="00EE1BA5" w:rsidRPr="002206DD" w:rsidRDefault="00EE1BA5" w:rsidP="002206DD">
      <w:pPr>
        <w:pStyle w:val="ListParagraph"/>
        <w:jc w:val="both"/>
      </w:pPr>
    </w:p>
    <w:p w:rsidR="00EE1BA5" w:rsidRDefault="00EE1BA5" w:rsidP="00896B20">
      <w:pPr>
        <w:pStyle w:val="ListParagraph"/>
        <w:numPr>
          <w:ilvl w:val="0"/>
          <w:numId w:val="2"/>
        </w:numPr>
        <w:jc w:val="both"/>
        <w:rPr>
          <w:i/>
          <w:u w:val="single"/>
        </w:rPr>
      </w:pPr>
      <w:r w:rsidRPr="00E637A9">
        <w:rPr>
          <w:i/>
          <w:u w:val="single"/>
        </w:rPr>
        <w:t>NUMERI INDICE BASE 1</w:t>
      </w:r>
    </w:p>
    <w:p w:rsidR="00EE1BA5" w:rsidRPr="00E637A9" w:rsidRDefault="00EE1BA5" w:rsidP="00D63710">
      <w:pPr>
        <w:pStyle w:val="ListParagraph"/>
        <w:ind w:left="1080"/>
        <w:jc w:val="both"/>
        <w:rPr>
          <w:i/>
          <w:u w:val="single"/>
        </w:rPr>
      </w:pPr>
    </w:p>
    <w:p w:rsidR="00EE1BA5" w:rsidRDefault="00EE1BA5" w:rsidP="00896B20">
      <w:pPr>
        <w:pStyle w:val="ListParagraph"/>
        <w:ind w:left="1080"/>
        <w:jc w:val="both"/>
      </w:pPr>
      <w:r>
        <w:t>E’ il rapporto tra il valore che una grandezza assume in un determinato tempo oppure luogo ed il valore della medesima grandezza in un tempo oppure un luogo di riferimento, quest’ultimo si chiama base ed è convenzionalmente posto uguale ad 1 o a 100.</w:t>
      </w:r>
    </w:p>
    <w:p w:rsidR="00EE1BA5" w:rsidRDefault="00EE1BA5" w:rsidP="00896B20">
      <w:pPr>
        <w:pStyle w:val="ListParagraph"/>
        <w:ind w:left="1080"/>
        <w:jc w:val="both"/>
      </w:pPr>
    </w:p>
    <w:p w:rsidR="00EE1BA5" w:rsidRPr="002206DD" w:rsidRDefault="00EE1BA5" w:rsidP="00896B20">
      <w:pPr>
        <w:pStyle w:val="ListParagraph"/>
        <w:ind w:left="1080"/>
        <w:jc w:val="both"/>
      </w:pPr>
      <w:r w:rsidRPr="00FF14FE">
        <w:pict>
          <v:shape id="_x0000_i1045" type="#_x0000_t75" style="width:49.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C7B09&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C7B09&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b&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lt;/m:t&gt;&lt;/m:r&gt;&lt;/m:sub&gt;&lt;/m:sSub&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4" o:title="" chromakey="white"/>
          </v:shape>
        </w:pict>
      </w:r>
    </w:p>
    <w:p w:rsidR="00EE1BA5" w:rsidRDefault="00EE1BA5" w:rsidP="00896B20">
      <w:pPr>
        <w:pStyle w:val="ListParagraph"/>
        <w:ind w:left="1080"/>
        <w:jc w:val="both"/>
      </w:pPr>
    </w:p>
    <w:p w:rsidR="00EE1BA5" w:rsidRDefault="00EE1BA5" w:rsidP="00896B20">
      <w:pPr>
        <w:pStyle w:val="ListParagraph"/>
        <w:ind w:left="1080"/>
        <w:jc w:val="both"/>
      </w:pPr>
      <w:r>
        <w:t>dove</w:t>
      </w:r>
    </w:p>
    <w:p w:rsidR="00EE1BA5" w:rsidRDefault="00EE1BA5" w:rsidP="00896B20">
      <w:pPr>
        <w:pStyle w:val="ListParagraph"/>
        <w:ind w:left="1080"/>
        <w:jc w:val="both"/>
      </w:pPr>
      <w:r w:rsidRPr="00FF14FE">
        <w:fldChar w:fldCharType="begin"/>
      </w:r>
      <w:r w:rsidRPr="00FF14FE">
        <w:instrText xml:space="preserve"> QUOTE </w:instrText>
      </w:r>
      <w:r w:rsidRPr="00FF14FE">
        <w:pict>
          <v:shape id="_x0000_i1046"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45419&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45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instrText xml:space="preserve"> </w:instrText>
      </w:r>
      <w:r w:rsidRPr="00FF14FE">
        <w:fldChar w:fldCharType="separate"/>
      </w:r>
      <w:r w:rsidRPr="00FF14FE">
        <w:pict>
          <v:shape id="_x0000_i1047"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45419&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45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fldChar w:fldCharType="end"/>
      </w:r>
      <w:r>
        <w:t>= grandezza in un certo tempo (t) o luogo</w:t>
      </w:r>
    </w:p>
    <w:p w:rsidR="00EE1BA5" w:rsidRDefault="00EE1BA5" w:rsidP="00896B20">
      <w:pPr>
        <w:pStyle w:val="ListParagraph"/>
        <w:ind w:left="1080"/>
        <w:jc w:val="both"/>
      </w:pPr>
      <w:r w:rsidRPr="00FF14FE">
        <w:fldChar w:fldCharType="begin"/>
      </w:r>
      <w:r w:rsidRPr="00FF14FE">
        <w:instrText xml:space="preserve"> QUOTE </w:instrText>
      </w:r>
      <w:r w:rsidRPr="00FF14FE">
        <w:pict>
          <v:shape id="_x0000_i1048"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5596D&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5596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instrText xml:space="preserve"> </w:instrText>
      </w:r>
      <w:r w:rsidRPr="00FF14FE">
        <w:fldChar w:fldCharType="separate"/>
      </w:r>
      <w:r w:rsidRPr="00FF14FE">
        <w:pict>
          <v:shape id="_x0000_i1049"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5596D&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5596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fldChar w:fldCharType="end"/>
      </w:r>
      <w:r>
        <w:t>= base di riferimento</w:t>
      </w:r>
    </w:p>
    <w:p w:rsidR="00EE1BA5" w:rsidRDefault="00EE1BA5" w:rsidP="00896B20">
      <w:pPr>
        <w:pStyle w:val="ListParagraph"/>
        <w:ind w:left="1080"/>
        <w:jc w:val="both"/>
      </w:pPr>
    </w:p>
    <w:p w:rsidR="00EE1BA5" w:rsidRDefault="00EE1BA5" w:rsidP="00896B20">
      <w:pPr>
        <w:pStyle w:val="ListParagraph"/>
        <w:ind w:left="1080"/>
        <w:jc w:val="both"/>
      </w:pPr>
      <w:r>
        <w:t>Esempio:</w:t>
      </w:r>
    </w:p>
    <w:p w:rsidR="00EE1BA5" w:rsidRDefault="00EE1BA5" w:rsidP="00896B20">
      <w:pPr>
        <w:pStyle w:val="ListParagraph"/>
        <w:ind w:left="1080"/>
        <w:jc w:val="both"/>
      </w:pPr>
      <w:r>
        <w:t>Indice del prodotto lordo mondiale anno 1, base anno 0=1</w:t>
      </w:r>
    </w:p>
    <w:p w:rsidR="00EE1BA5" w:rsidRDefault="00EE1BA5" w:rsidP="00896B20">
      <w:pPr>
        <w:pStyle w:val="ListParagraph"/>
        <w:ind w:left="1080"/>
        <w:jc w:val="both"/>
      </w:pPr>
      <w:r w:rsidRPr="00FF14FE">
        <w:fldChar w:fldCharType="begin"/>
      </w:r>
      <w:r w:rsidRPr="00FF14FE">
        <w:instrText xml:space="preserve"> QUOTE </w:instrText>
      </w:r>
      <w:r w:rsidRPr="00FF14FE">
        <w:pict>
          <v:shape id="_x0000_i1050"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C6A2B&quot;/&gt;&lt;wsp:rsid wsp:val=&quot;00FE22AB&quot;/&gt;&lt;wsp:rsid wsp:val=&quot;00FF14FE&quot;/&gt;&lt;/wsp:rsids&gt;&lt;/w:docPr&gt;&lt;w:body&gt;&lt;w:p wsp:rsidR=&quot;00000000&quot; wsp:rsidRDefault=&quot;00FC6A2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instrText xml:space="preserve"> </w:instrText>
      </w:r>
      <w:r w:rsidRPr="00FF14FE">
        <w:fldChar w:fldCharType="separate"/>
      </w:r>
      <w:r w:rsidRPr="00FF14FE">
        <w:pict>
          <v:shape id="_x0000_i1051"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C6A2B&quot;/&gt;&lt;wsp:rsid wsp:val=&quot;00FE22AB&quot;/&gt;&lt;wsp:rsid wsp:val=&quot;00FF14FE&quot;/&gt;&lt;/wsp:rsids&gt;&lt;/w:docPr&gt;&lt;w:body&gt;&lt;w:p wsp:rsidR=&quot;00000000&quot; wsp:rsidRDefault=&quot;00FC6A2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fldChar w:fldCharType="end"/>
      </w:r>
      <w:r>
        <w:t>= PIL mondiale anno 2011 = 124 USD</w:t>
      </w:r>
      <w:bookmarkStart w:id="0" w:name="_GoBack"/>
      <w:bookmarkEnd w:id="0"/>
    </w:p>
    <w:p w:rsidR="00EE1BA5" w:rsidRDefault="00EE1BA5" w:rsidP="00896B20">
      <w:pPr>
        <w:pStyle w:val="ListParagraph"/>
        <w:ind w:firstLine="360"/>
        <w:jc w:val="both"/>
      </w:pPr>
      <w:r w:rsidRPr="00FF14FE">
        <w:fldChar w:fldCharType="begin"/>
      </w:r>
      <w:r w:rsidRPr="00FF14FE">
        <w:instrText xml:space="preserve"> QUOTE </w:instrText>
      </w:r>
      <w:r w:rsidRPr="00FF14FE">
        <w:pict>
          <v:shape id="_x0000_i1052"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0000&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00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instrText xml:space="preserve"> </w:instrText>
      </w:r>
      <w:r w:rsidRPr="00FF14FE">
        <w:fldChar w:fldCharType="separate"/>
      </w:r>
      <w:r w:rsidRPr="00FF14FE">
        <w:pict>
          <v:shape id="_x0000_i1053"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0000&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00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fldChar w:fldCharType="end"/>
      </w:r>
      <w:r>
        <w:t>=PIL mondiale anno 2010 = 120 USD</w:t>
      </w:r>
    </w:p>
    <w:p w:rsidR="00EE1BA5" w:rsidRPr="00E637A9" w:rsidRDefault="00EE1BA5" w:rsidP="00896B20">
      <w:pPr>
        <w:pStyle w:val="ListParagraph"/>
        <w:ind w:left="1080"/>
        <w:jc w:val="both"/>
      </w:pPr>
    </w:p>
    <w:p w:rsidR="00EE1BA5" w:rsidRPr="002206DD" w:rsidRDefault="00EE1BA5" w:rsidP="00896B20">
      <w:pPr>
        <w:pStyle w:val="ListParagraph"/>
        <w:ind w:left="1080"/>
        <w:jc w:val="both"/>
      </w:pPr>
      <w:r w:rsidRPr="00FF14FE">
        <w:pict>
          <v:shape id="_x0000_i1054" type="#_x0000_t75" style="width:129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E18F0&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E18F0&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2010&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2011&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 124&lt;/m:t&gt;&lt;/m:r&gt;&lt;/m:num&gt;&lt;m:den&gt;&lt;m:r&gt;&lt;w:rPr&gt;&lt;w:rFonts w:ascii=&quot;Cambria Math&quot; w:h-ansi=&quot;Cambria Math&quot;/&gt;&lt;wx:font wx:val=&quot;Cambria Math&quot;/&gt;&lt;w:i/&gt;&lt;/w:rPr&gt;&lt;m:t&gt;120&lt;/m:t&gt;&lt;/m:r&gt;&lt;/m:den&gt;&lt;/m:f&gt;&lt;m:r&gt;&lt;w:rPr&gt;&lt;w:rFonts w:ascii=&quot;Cambria Math&quot; w:fareast=&quot;Times New Roman&quot; w:h-ansi=&quot;Cambria Math&quot;/&gt;&lt;wx:font wx:val=&quot;Cambria Math&quot;/&gt;&lt;w:i/&gt;&lt;/w:rPr&gt;&lt;m:t&gt;=1,0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7" o:title="" chromakey="white"/>
          </v:shape>
        </w:pict>
      </w:r>
    </w:p>
    <w:p w:rsidR="00EE1BA5" w:rsidRDefault="00EE1BA5" w:rsidP="00896B20">
      <w:pPr>
        <w:pStyle w:val="ListParagraph"/>
        <w:ind w:left="1080"/>
        <w:jc w:val="both"/>
      </w:pPr>
    </w:p>
    <w:p w:rsidR="00EE1BA5" w:rsidRPr="00E637A9" w:rsidRDefault="00EE1BA5" w:rsidP="00896B20">
      <w:pPr>
        <w:pStyle w:val="ListParagraph"/>
        <w:numPr>
          <w:ilvl w:val="0"/>
          <w:numId w:val="2"/>
        </w:numPr>
        <w:jc w:val="both"/>
        <w:rPr>
          <w:i/>
          <w:u w:val="single"/>
        </w:rPr>
      </w:pPr>
      <w:r w:rsidRPr="00E637A9">
        <w:rPr>
          <w:i/>
          <w:u w:val="single"/>
        </w:rPr>
        <w:t>NUMERI INDICE BASE 100</w:t>
      </w:r>
    </w:p>
    <w:p w:rsidR="00EE1BA5" w:rsidRPr="002206DD" w:rsidRDefault="00EE1BA5" w:rsidP="00896B20">
      <w:pPr>
        <w:spacing w:line="240" w:lineRule="auto"/>
        <w:ind w:left="1077"/>
        <w:jc w:val="both"/>
      </w:pPr>
      <w:r w:rsidRPr="00FF14FE">
        <w:pict>
          <v:shape id="_x0000_i1055" type="#_x0000_t75" style="width:85.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21284&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21284&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b&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lt;/m:t&gt;&lt;/m:r&gt;&lt;/m:sub&gt;&lt;/m:sSub&gt;&lt;/m:den&gt;&lt;/m:f&gt;&lt;m:r&gt;&lt;w:rPr&gt;&lt;w:rFonts w:ascii=&quot;Cambria Math&quot; w:h-ansi=&quot;Cambria Math&quot;/&gt;&lt;wx:font wx:val=&quot;Cambria Math&quot;/&gt;&lt;w:i/&gt;&lt;/w:rPr&gt;&lt;m:t&gt;Ã—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8" o:title="" chromakey="white"/>
          </v:shape>
        </w:pict>
      </w:r>
    </w:p>
    <w:p w:rsidR="00EE1BA5" w:rsidRDefault="00EE1BA5" w:rsidP="00896B20">
      <w:pPr>
        <w:spacing w:line="240" w:lineRule="auto"/>
        <w:ind w:left="1077"/>
        <w:jc w:val="both"/>
      </w:pPr>
    </w:p>
    <w:p w:rsidR="00EE1BA5" w:rsidRDefault="00EE1BA5" w:rsidP="00896B20">
      <w:pPr>
        <w:spacing w:line="240" w:lineRule="auto"/>
        <w:ind w:left="1077"/>
        <w:jc w:val="both"/>
      </w:pPr>
      <w:r w:rsidRPr="00FF14FE">
        <w:fldChar w:fldCharType="begin"/>
      </w:r>
      <w:r w:rsidRPr="00FF14FE">
        <w:instrText xml:space="preserve"> QUOTE </w:instrText>
      </w:r>
      <w:r w:rsidRPr="00FF14FE">
        <w:pict>
          <v:shape id="_x0000_i1056"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469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469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instrText xml:space="preserve"> </w:instrText>
      </w:r>
      <w:r w:rsidRPr="00FF14FE">
        <w:fldChar w:fldCharType="separate"/>
      </w:r>
      <w:r w:rsidRPr="00FF14FE">
        <w:pict>
          <v:shape id="_x0000_i1057"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46920&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4692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fldChar w:fldCharType="end"/>
      </w:r>
      <w:r w:rsidRPr="00E637A9">
        <w:t>= grandezza in un certo tempo (t) o luogo</w:t>
      </w:r>
    </w:p>
    <w:p w:rsidR="00EE1BA5" w:rsidRPr="00E637A9" w:rsidRDefault="00EE1BA5" w:rsidP="00896B20">
      <w:pPr>
        <w:spacing w:line="240" w:lineRule="auto"/>
        <w:ind w:left="1077"/>
        <w:jc w:val="both"/>
      </w:pPr>
      <w:r w:rsidRPr="00FF14FE">
        <w:fldChar w:fldCharType="begin"/>
      </w:r>
      <w:r w:rsidRPr="00FF14FE">
        <w:instrText xml:space="preserve"> QUOTE </w:instrText>
      </w:r>
      <w:r w:rsidRPr="00FF14FE">
        <w:pict>
          <v:shape id="_x0000_i1058"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A3419&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A3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instrText xml:space="preserve"> </w:instrText>
      </w:r>
      <w:r w:rsidRPr="00FF14FE">
        <w:fldChar w:fldCharType="separate"/>
      </w:r>
      <w:r w:rsidRPr="00FF14FE">
        <w:pict>
          <v:shape id="_x0000_i1059"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A3419&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A341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fldChar w:fldCharType="end"/>
      </w:r>
      <w:r w:rsidRPr="00E637A9">
        <w:t>= base di riferimento</w:t>
      </w:r>
    </w:p>
    <w:p w:rsidR="00EE1BA5" w:rsidRDefault="00EE1BA5" w:rsidP="00896B20">
      <w:pPr>
        <w:ind w:left="1080"/>
        <w:jc w:val="both"/>
      </w:pPr>
    </w:p>
    <w:p w:rsidR="00EE1BA5" w:rsidRPr="00E637A9" w:rsidRDefault="00EE1BA5" w:rsidP="00896B20">
      <w:pPr>
        <w:ind w:left="1080"/>
        <w:jc w:val="both"/>
      </w:pPr>
      <w:r w:rsidRPr="00E637A9">
        <w:t>Esempio:</w:t>
      </w:r>
    </w:p>
    <w:p w:rsidR="00EE1BA5" w:rsidRPr="00E637A9" w:rsidRDefault="00EE1BA5" w:rsidP="00896B20">
      <w:pPr>
        <w:ind w:left="1080"/>
        <w:jc w:val="both"/>
      </w:pPr>
      <w:r w:rsidRPr="00E637A9">
        <w:t>Indice del prodotto lordo mondiale anno 1, base anno 0=1</w:t>
      </w:r>
      <w:r>
        <w:t>00</w:t>
      </w:r>
    </w:p>
    <w:p w:rsidR="00EE1BA5" w:rsidRPr="00E637A9" w:rsidRDefault="00EE1BA5" w:rsidP="00896B20">
      <w:pPr>
        <w:ind w:left="1080"/>
        <w:jc w:val="both"/>
      </w:pPr>
      <w:r w:rsidRPr="00FF14FE">
        <w:fldChar w:fldCharType="begin"/>
      </w:r>
      <w:r w:rsidRPr="00FF14FE">
        <w:instrText xml:space="preserve"> QUOTE </w:instrText>
      </w:r>
      <w:r w:rsidRPr="00FF14FE">
        <w:pict>
          <v:shape id="_x0000_i1060"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508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508A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instrText xml:space="preserve"> </w:instrText>
      </w:r>
      <w:r w:rsidRPr="00FF14FE">
        <w:fldChar w:fldCharType="separate"/>
      </w:r>
      <w:r w:rsidRPr="00FF14FE">
        <w:pict>
          <v:shape id="_x0000_i1061"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508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508A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t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5" o:title="" chromakey="white"/>
          </v:shape>
        </w:pict>
      </w:r>
      <w:r w:rsidRPr="00FF14FE">
        <w:fldChar w:fldCharType="end"/>
      </w:r>
      <w:r w:rsidRPr="00E637A9">
        <w:t>= PIL mondiale anno 201</w:t>
      </w:r>
      <w:r>
        <w:t>1</w:t>
      </w:r>
      <w:r w:rsidRPr="00E637A9">
        <w:t xml:space="preserve"> = 124 USD</w:t>
      </w:r>
    </w:p>
    <w:p w:rsidR="00EE1BA5" w:rsidRPr="00E637A9" w:rsidRDefault="00EE1BA5" w:rsidP="00896B20">
      <w:pPr>
        <w:ind w:left="1080"/>
        <w:jc w:val="both"/>
      </w:pPr>
      <w:r w:rsidRPr="00FF14FE">
        <w:fldChar w:fldCharType="begin"/>
      </w:r>
      <w:r w:rsidRPr="00FF14FE">
        <w:instrText xml:space="preserve"> QUOTE </w:instrText>
      </w:r>
      <w:r w:rsidRPr="00FF14FE">
        <w:pict>
          <v:shape id="_x0000_i1062"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C08CE&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C08C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instrText xml:space="preserve"> </w:instrText>
      </w:r>
      <w:r w:rsidRPr="00FF14FE">
        <w:fldChar w:fldCharType="separate"/>
      </w:r>
      <w:r w:rsidRPr="00FF14FE">
        <w:pict>
          <v:shape id="_x0000_i1063" type="#_x0000_t75" style="width:17.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C08CE&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C08C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b &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6" o:title="" chromakey="white"/>
          </v:shape>
        </w:pict>
      </w:r>
      <w:r w:rsidRPr="00FF14FE">
        <w:fldChar w:fldCharType="end"/>
      </w:r>
      <w:r>
        <w:t>=PIL mondiale anno 2010</w:t>
      </w:r>
      <w:r w:rsidRPr="00E637A9">
        <w:t xml:space="preserve"> = 120 USD</w:t>
      </w:r>
    </w:p>
    <w:p w:rsidR="00EE1BA5" w:rsidRDefault="00EE1BA5" w:rsidP="00896B20">
      <w:pPr>
        <w:ind w:left="720"/>
        <w:jc w:val="both"/>
      </w:pPr>
    </w:p>
    <w:p w:rsidR="00EE1BA5" w:rsidRPr="002206DD" w:rsidRDefault="00EE1BA5" w:rsidP="00896B20">
      <w:pPr>
        <w:ind w:left="720"/>
        <w:jc w:val="both"/>
      </w:pPr>
      <w:r w:rsidRPr="00FF14FE">
        <w:pict>
          <v:shape id="_x0000_i1064" type="#_x0000_t75" style="width:165.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A3B1A&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A3B1A&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sub&gt;&lt;m:r&gt;&lt;w:rPr&gt;&lt;w:rFonts w:ascii=&quot;Cambria Math&quot; w:h-ansi=&quot;Cambria Math&quot;/&gt;&lt;wx:font wx:val=&quot;Cambria Math&quot;/&gt;&lt;w:i/&gt;&lt;/w:rPr&gt;&lt;m:t&gt;2010&lt;/m:t&gt;&lt;/m:r&gt;&lt;/m:sub&gt;&lt;/m:sSub&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2011&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 124&lt;/m:t&gt;&lt;/m:r&gt;&lt;/m:num&gt;&lt;m:den&gt;&lt;m:r&gt;&lt;w:rPr&gt;&lt;w:rFonts w:ascii=&quot;Cambria Math&quot; w:h-ansi=&quot;Cambria Math&quot;/&gt;&lt;wx:font wx:val=&quot;Cambria Math&quot;/&gt;&lt;w:i/&gt;&lt;/w:rPr&gt;&lt;m:t&gt;120&lt;/m:t&gt;&lt;/m:r&gt;&lt;/m:den&gt;&lt;/m:f&gt;&lt;m:r&gt;&lt;w:rPr&gt;&lt;w:rFonts w:ascii=&quot;Cambria Math&quot; w:h-ansi=&quot;Cambria Math&quot;/&gt;&lt;wx:font wx:val=&quot;Cambria Math&quot;/&gt;&lt;w:i/&gt;&lt;/w:rPr&gt;&lt;m:t&gt;Ã—100=103,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9" o:title="" chromakey="white"/>
          </v:shape>
        </w:pic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numPr>
          <w:ilvl w:val="0"/>
          <w:numId w:val="1"/>
        </w:numPr>
        <w:jc w:val="both"/>
        <w:rPr>
          <w:b/>
        </w:rPr>
      </w:pPr>
      <w:r>
        <w:rPr>
          <w:b/>
        </w:rPr>
        <w:t>MEDIA PONDERATA</w:t>
      </w:r>
    </w:p>
    <w:p w:rsidR="00EE1BA5" w:rsidRDefault="00EE1BA5" w:rsidP="00D63710">
      <w:pPr>
        <w:pStyle w:val="ListParagraph"/>
        <w:jc w:val="both"/>
        <w:rPr>
          <w:b/>
        </w:rPr>
      </w:pPr>
    </w:p>
    <w:p w:rsidR="00EE1BA5" w:rsidRDefault="00EE1BA5" w:rsidP="00896B20">
      <w:pPr>
        <w:pStyle w:val="ListParagraph"/>
        <w:jc w:val="both"/>
      </w:pPr>
      <w:r>
        <w:t>Dato che, ogni paese ha un peso diverso nella formazione del PIL mondiale  è opportuno osservare le variazioni del PIL ponderando bene le variazioni dei tassi di crescita di ogni singolo paese. Quindi il tasso di variazione calcolato in  questo modo altro non è  che la media aritmetica ponderata dei tassi di variazione dei singoli paesi.</w:t>
      </w:r>
    </w:p>
    <w:p w:rsidR="00EE1BA5" w:rsidRDefault="00EE1BA5" w:rsidP="00896B20">
      <w:pPr>
        <w:pStyle w:val="ListParagraph"/>
        <w:jc w:val="both"/>
      </w:pPr>
    </w:p>
    <w:p w:rsidR="00EE1BA5" w:rsidRPr="005209A7" w:rsidRDefault="00EE1BA5" w:rsidP="00896B20">
      <w:pPr>
        <w:pStyle w:val="ListParagraph"/>
        <w:jc w:val="both"/>
      </w:pPr>
      <w:r w:rsidRPr="00FF14FE">
        <w:pict>
          <v:shape id="_x0000_i1065" type="#_x0000_t75" style="width:72.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15C53&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15C53&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âˆ†A+ âˆ†B&lt;/m:t&gt;&lt;/m:r&gt;&lt;/m:num&gt;&lt;m:den&gt;&lt;m:r&gt;&lt;w:rPr&gt;&lt;w:rFonts w:ascii=&quot;Cambria Math&quot; w:h-ansi=&quot;Cambria Math&quot;/&gt;&lt;wx:font wx:val=&quot;Cambria Math&quot;/&gt;&lt;w:i/&gt;&lt;/w:rPr&gt;&lt;m:t&gt;A+B&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0" o:title="" chromakey="white"/>
          </v:shape>
        </w:pict>
      </w:r>
    </w:p>
    <w:p w:rsidR="00EE1BA5" w:rsidRPr="009F76B8" w:rsidRDefault="00EE1BA5" w:rsidP="00896B20">
      <w:pPr>
        <w:pStyle w:val="ListParagraph"/>
        <w:jc w:val="both"/>
      </w:pPr>
    </w:p>
    <w:p w:rsidR="00EE1BA5" w:rsidRPr="001E611D" w:rsidRDefault="00EE1BA5" w:rsidP="00896B20">
      <w:pPr>
        <w:pStyle w:val="ListParagraph"/>
        <w:jc w:val="both"/>
      </w:pPr>
    </w:p>
    <w:p w:rsidR="00EE1BA5" w:rsidRPr="005209A7" w:rsidRDefault="00EE1BA5" w:rsidP="00896B20">
      <w:pPr>
        <w:pStyle w:val="ListParagraph"/>
        <w:jc w:val="both"/>
      </w:pPr>
      <w:r w:rsidRPr="00FF14FE">
        <w:pict>
          <v:shape id="_x0000_i1066" type="#_x0000_t75" style="width:111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025C8&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025C8&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âˆ†A&lt;/m:t&gt;&lt;/m:r&gt;&lt;/m:num&gt;&lt;m:den&gt;&lt;m:r&gt;&lt;w:rPr&gt;&lt;w:rFonts w:ascii=&quot;Cambria Math&quot; w:h-ansi=&quot;Cambria Math&quot;/&gt;&lt;wx:font wx:val=&quot;Cambria Math&quot;/&gt;&lt;w:i/&gt;&lt;/w:rPr&gt;&lt;m:t&gt;A&lt;/m:t&gt;&lt;/m:r&gt;&lt;/m:den&gt;&lt;/m:f&gt;&lt;m:r&gt;&lt;w:rPr&gt;&lt;w:rFonts w:ascii=&quot;Cambria Math&quot; w:h-ansi=&quot;Cambria Math&quot;/&gt;&lt;wx:font wx:val=&quot;Cambria Math&quot;/&gt;&lt;w:i/&gt;&lt;/w:rPr&gt;&lt;m:t&gt;Ã—A+BÃ—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âˆ†B&lt;/m:t&gt;&lt;/m:r&gt;&lt;/m:num&gt;&lt;m:den&gt;&lt;m:r&gt;&lt;w:rPr&gt;&lt;w:rFonts w:ascii=&quot;Cambria Math&quot; w:h-ansi=&quot;Cambria Math&quot;/&gt;&lt;wx:font wx:val=&quot;Cambria Math&quot;/&gt;&lt;w:i/&gt;&lt;/w:rPr&gt;&lt;m:t&gt;B&lt;/m:t&gt;&lt;/m:r&gt;&lt;/m:den&gt;&lt;/m:f&gt;&lt;/m:num&gt;&lt;m:den&gt;&lt;m:r&gt;&lt;w:rPr&gt;&lt;w:rFonts w:ascii=&quot;Cambria Math&quot; w:h-ansi=&quot;Cambria Math&quot;/&gt;&lt;wx:font wx:val=&quot;Cambria Math&quot;/&gt;&lt;w:i/&gt;&lt;/w:rPr&gt;&lt;m:t&gt;A+B&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1" o:title="" chromakey="white"/>
          </v:shape>
        </w:pict>
      </w:r>
    </w:p>
    <w:p w:rsidR="00EE1BA5" w:rsidRDefault="00EE1BA5" w:rsidP="00896B20">
      <w:pPr>
        <w:pStyle w:val="ListParagraph"/>
        <w:jc w:val="both"/>
      </w:pPr>
    </w:p>
    <w:p w:rsidR="00EE1BA5" w:rsidRPr="005209A7" w:rsidRDefault="00EE1BA5" w:rsidP="00896B20">
      <w:pPr>
        <w:pStyle w:val="ListParagraph"/>
        <w:jc w:val="both"/>
      </w:pPr>
    </w:p>
    <w:p w:rsidR="00EE1BA5" w:rsidRDefault="00EE1BA5" w:rsidP="00896B20">
      <w:pPr>
        <w:pStyle w:val="ListParagraph"/>
        <w:jc w:val="both"/>
      </w:pPr>
    </w:p>
    <w:p w:rsidR="00EE1BA5" w:rsidRPr="00104766" w:rsidRDefault="00EE1BA5" w:rsidP="00896B20">
      <w:pPr>
        <w:pStyle w:val="ListParagraph"/>
        <w:jc w:val="both"/>
      </w:pPr>
      <w:r w:rsidRPr="00FF14FE">
        <w:pict>
          <v:shape id="_x0000_i1067" type="#_x0000_t75" style="width:265.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B5A42&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B5A42&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variazione unitario del PIL mondiale&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2" o:title="" chromakey="white"/>
          </v:shape>
        </w:pict>
      </w:r>
    </w:p>
    <w:p w:rsidR="00EE1BA5" w:rsidRPr="00104766" w:rsidRDefault="00EE1BA5" w:rsidP="00896B20">
      <w:pPr>
        <w:pStyle w:val="ListParagraph"/>
        <w:jc w:val="both"/>
      </w:pPr>
      <w:r w:rsidRPr="00FF14FE">
        <w:pict>
          <v:shape id="_x0000_i1068" type="#_x0000_t75" style="width:257.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C2421&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C2421&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A&lt;/m:t&gt;&lt;/m:r&gt;&lt;/m:num&gt;&lt;m:den&gt;&lt;m:r&gt;&lt;m:rPr&gt;&lt;m:sty m:val=&quot;p&quot;/&gt;&lt;/m:rPr&gt;&lt;w:rPr&gt;&lt;w:rFonts w:ascii=&quot;Cambria Math&quot; w:h-ansi=&quot;Cambria Math&quot;/&gt;&lt;wx:font wx:val=&quot;Cambria Math&quot;/&gt;&lt;/w:rPr&gt;&lt;m:t&gt;A&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variazione unitario del PIL paese 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3" o:title="" chromakey="white"/>
          </v:shape>
        </w:pict>
      </w:r>
    </w:p>
    <w:p w:rsidR="00EE1BA5" w:rsidRPr="00104766" w:rsidRDefault="00EE1BA5" w:rsidP="00896B20">
      <w:pPr>
        <w:pStyle w:val="ListParagraph"/>
        <w:jc w:val="both"/>
      </w:pPr>
      <w:r w:rsidRPr="00FF14FE">
        <w:pict>
          <v:shape id="_x0000_i1069" type="#_x0000_t75" style="width:257.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B7608&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B7608&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B&lt;/m:t&gt;&lt;/m:r&gt;&lt;/m:num&gt;&lt;m:den&gt;&lt;m:r&gt;&lt;m:rPr&gt;&lt;m:sty m:val=&quot;p&quot;/&gt;&lt;/m:rPr&gt;&lt;w:rPr&gt;&lt;w:rFonts w:ascii=&quot;Cambria Math&quot; w:h-ansi=&quot;Cambria Math&quot;/&gt;&lt;wx:font wx:val=&quot;Cambria Math&quot;/&gt;&lt;/w:rPr&gt;&lt;m:t&gt;B&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variazione unitario del PIL paese 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4" o:title="" chromakey="white"/>
          </v:shape>
        </w:pict>
      </w:r>
    </w:p>
    <w:p w:rsidR="00EE1BA5" w:rsidRPr="00104766" w:rsidRDefault="00EE1BA5" w:rsidP="00896B20">
      <w:pPr>
        <w:pStyle w:val="ListParagraph"/>
        <w:jc w:val="both"/>
      </w:pPr>
      <w:r w:rsidRPr="00FF14FE">
        <w:pict>
          <v:shape id="_x0000_i1070" type="#_x0000_t75" style="width:8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86010&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86010&quot;&gt;&lt;m:oMathPara&gt;&lt;m:oMath&gt;&lt;m:r&gt;&lt;m:rPr&gt;&lt;m:sty m:val=&quot;p&quot;/&gt;&lt;/m:rPr&gt;&lt;w:rPr&gt;&lt;w:rFonts w:ascii=&quot;Cambria Math&quot; w:h-ansi=&quot;Cambria Math&quot;/&gt;&lt;wx:font wx:val=&quot;Cambria Math&quot;/&gt;&lt;/w:rPr&gt;&lt;m:t&gt;A=PIL paese 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5" o:title="" chromakey="white"/>
          </v:shape>
        </w:pict>
      </w:r>
    </w:p>
    <w:p w:rsidR="00EE1BA5" w:rsidRPr="005209A7" w:rsidRDefault="00EE1BA5" w:rsidP="00896B20">
      <w:pPr>
        <w:pStyle w:val="ListParagraph"/>
        <w:jc w:val="both"/>
      </w:pPr>
      <w:r w:rsidRPr="00FF14FE">
        <w:pict>
          <v:shape id="_x0000_i1071" type="#_x0000_t75" style="width:85.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26586&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626586&quot;&gt;&lt;m:oMathPara&gt;&lt;m:oMath&gt;&lt;m:r&gt;&lt;m:rPr&gt;&lt;m:sty m:val=&quot;p&quot;/&gt;&lt;/m:rPr&gt;&lt;w:rPr&gt;&lt;w:rFonts w:ascii=&quot;Cambria Math&quot; w:h-ansi=&quot;Cambria Math&quot;/&gt;&lt;wx:font wx:val=&quot;Cambria Math&quot;/&gt;&lt;/w:rPr&gt;&lt;m:t&gt;B=PIL paese B &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6" o:title="" chromakey="white"/>
          </v:shape>
        </w:pict>
      </w:r>
    </w:p>
    <w:p w:rsidR="00EE1BA5" w:rsidRDefault="00EE1BA5" w:rsidP="00896B20">
      <w:pPr>
        <w:pStyle w:val="ListParagraph"/>
        <w:jc w:val="both"/>
      </w:pPr>
    </w:p>
    <w:p w:rsidR="00EE1BA5" w:rsidRPr="00CA7B98" w:rsidRDefault="00EE1BA5" w:rsidP="00896B20">
      <w:pPr>
        <w:pStyle w:val="ListParagraph"/>
        <w:jc w:val="both"/>
      </w:pPr>
    </w:p>
    <w:p w:rsidR="00EE1BA5" w:rsidRPr="00104766" w:rsidRDefault="00EE1BA5" w:rsidP="00896B20">
      <w:pPr>
        <w:pStyle w:val="ListParagraph"/>
        <w:jc w:val="both"/>
      </w:pPr>
      <w:r>
        <w:t>Sapendo che:</w:t>
      </w:r>
    </w:p>
    <w:p w:rsidR="00EE1BA5" w:rsidRPr="00104766" w:rsidRDefault="00EE1BA5" w:rsidP="00896B20">
      <w:pPr>
        <w:pStyle w:val="ListParagraph"/>
        <w:jc w:val="both"/>
      </w:pPr>
      <w:r w:rsidRPr="00FF14FE">
        <w:fldChar w:fldCharType="begin"/>
      </w:r>
      <w:r w:rsidRPr="00FF14FE">
        <w:instrText xml:space="preserve"> QUOTE </w:instrText>
      </w:r>
      <w:r w:rsidRPr="00FF14FE">
        <w:pict>
          <v:shape id="_x0000_i1072"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C2E7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C2E75&quot;&gt;&lt;m:oMathPara&gt;&lt;m:oMath&gt;&lt;m:r&gt;&lt;w:rPr&gt;&lt;w:rFonts w:ascii=&quot;Cambria Math&quot; w:fareast=&quot;Times New Roman&quot; w:h-ansi=&quot;Cambria Math&quot;/&gt;&lt;wx:font wx:val=&quot;Cambria Math&quot;/&gt;&lt;w:i/&gt;&lt;/w:rPr&gt;&lt;m:t&gt;âˆ†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7" o:title="" chromakey="white"/>
          </v:shape>
        </w:pict>
      </w:r>
      <w:r w:rsidRPr="00FF14FE">
        <w:instrText xml:space="preserve"> </w:instrText>
      </w:r>
      <w:r w:rsidRPr="00FF14FE">
        <w:fldChar w:fldCharType="separate"/>
      </w:r>
      <w:r w:rsidRPr="00FF14FE">
        <w:pict>
          <v:shape id="_x0000_i1073"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C2E7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C2E75&quot;&gt;&lt;m:oMathPara&gt;&lt;m:oMath&gt;&lt;m:r&gt;&lt;w:rPr&gt;&lt;w:rFonts w:ascii=&quot;Cambria Math&quot; w:fareast=&quot;Times New Roman&quot; w:h-ansi=&quot;Cambria Math&quot;/&gt;&lt;wx:font wx:val=&quot;Cambria Math&quot;/&gt;&lt;w:i/&gt;&lt;/w:rPr&gt;&lt;m:t&gt;âˆ†A&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7" o:title="" chromakey="white"/>
          </v:shape>
        </w:pict>
      </w:r>
      <w:r w:rsidRPr="00FF14FE">
        <w:fldChar w:fldCharType="end"/>
      </w:r>
      <w:r>
        <w:t xml:space="preserve">= </w:t>
      </w:r>
      <w:r w:rsidRPr="00FF14FE">
        <w:fldChar w:fldCharType="begin"/>
      </w:r>
      <w:r w:rsidRPr="00FF14FE">
        <w:instrText xml:space="preserve"> QUOTE </w:instrText>
      </w:r>
      <w:r w:rsidRPr="00FF14FE">
        <w:pict>
          <v:shape id="_x0000_i1074"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1C7B&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1C7B&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F14FE">
        <w:instrText xml:space="preserve"> </w:instrText>
      </w:r>
      <w:r w:rsidRPr="00FF14FE">
        <w:fldChar w:fldCharType="separate"/>
      </w:r>
      <w:r w:rsidRPr="00FF14FE">
        <w:pict>
          <v:shape id="_x0000_i1075"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D1C7B&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D1C7B&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F14FE">
        <w:fldChar w:fldCharType="end"/>
      </w:r>
      <w:r>
        <w:t>-</w:t>
      </w:r>
      <w:r w:rsidRPr="00FF14FE">
        <w:fldChar w:fldCharType="begin"/>
      </w:r>
      <w:r w:rsidRPr="00FF14FE">
        <w:instrText xml:space="preserve"> QUOTE </w:instrText>
      </w:r>
      <w:r w:rsidRPr="00FF14FE">
        <w:pict>
          <v:shape id="_x0000_i1076"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F2F05&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F2F0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F14FE">
        <w:instrText xml:space="preserve"> </w:instrText>
      </w:r>
      <w:r w:rsidRPr="00FF14FE">
        <w:fldChar w:fldCharType="separate"/>
      </w:r>
      <w:r w:rsidRPr="00FF14FE">
        <w:pict>
          <v:shape id="_x0000_i1077"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F2F05&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F2F0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F14FE">
        <w:fldChar w:fldCharType="end"/>
      </w:r>
    </w:p>
    <w:p w:rsidR="00EE1BA5" w:rsidRDefault="00EE1BA5" w:rsidP="00896B20">
      <w:pPr>
        <w:pStyle w:val="ListParagraph"/>
        <w:jc w:val="both"/>
      </w:pPr>
      <w:r w:rsidRPr="00FF14FE">
        <w:fldChar w:fldCharType="begin"/>
      </w:r>
      <w:r w:rsidRPr="00FF14FE">
        <w:instrText xml:space="preserve"> QUOTE </w:instrText>
      </w:r>
      <w:r w:rsidRPr="00FF14FE">
        <w:pict>
          <v:shape id="_x0000_i1078"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159D4&quot;/&gt;&lt;wsp:rsid wsp:val=&quot;00F807ED&quot;/&gt;&lt;wsp:rsid wsp:val=&quot;00F92610&quot;/&gt;&lt;wsp:rsid wsp:val=&quot;00FB6F48&quot;/&gt;&lt;wsp:rsid wsp:val=&quot;00FE22AB&quot;/&gt;&lt;wsp:rsid wsp:val=&quot;00FF14FE&quot;/&gt;&lt;/wsp:rsids&gt;&lt;/w:docPr&gt;&lt;w:body&gt;&lt;w:p wsp:rsidR=&quot;00000000&quot; wsp:rsidRDefault=&quot;00F159D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F14FE">
        <w:instrText xml:space="preserve"> </w:instrText>
      </w:r>
      <w:r w:rsidRPr="00FF14FE">
        <w:fldChar w:fldCharType="separate"/>
      </w:r>
      <w:r w:rsidRPr="00FF14FE">
        <w:pict>
          <v:shape id="_x0000_i1079"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159D4&quot;/&gt;&lt;wsp:rsid wsp:val=&quot;00F807ED&quot;/&gt;&lt;wsp:rsid wsp:val=&quot;00F92610&quot;/&gt;&lt;wsp:rsid wsp:val=&quot;00FB6F48&quot;/&gt;&lt;wsp:rsid wsp:val=&quot;00FE22AB&quot;/&gt;&lt;wsp:rsid wsp:val=&quot;00FF14FE&quot;/&gt;&lt;/wsp:rsids&gt;&lt;/w:docPr&gt;&lt;w:body&gt;&lt;w:p wsp:rsidR=&quot;00000000&quot; wsp:rsidRDefault=&quot;00F159D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8" o:title="" chromakey="white"/>
          </v:shape>
        </w:pict>
      </w:r>
      <w:r w:rsidRPr="00FF14FE">
        <w:fldChar w:fldCharType="end"/>
      </w:r>
      <w:r>
        <w:t>= grandezza A al tempo 1</w:t>
      </w:r>
    </w:p>
    <w:p w:rsidR="00EE1BA5" w:rsidRDefault="00EE1BA5" w:rsidP="00896B20">
      <w:pPr>
        <w:pStyle w:val="ListParagraph"/>
        <w:jc w:val="both"/>
      </w:pPr>
      <w:r w:rsidRPr="00FF14FE">
        <w:fldChar w:fldCharType="begin"/>
      </w:r>
      <w:r w:rsidRPr="00FF14FE">
        <w:instrText xml:space="preserve"> QUOTE </w:instrText>
      </w:r>
      <w:r w:rsidRPr="00FF14FE">
        <w:pict>
          <v:shape id="_x0000_i1080"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96F5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96F5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F14FE">
        <w:instrText xml:space="preserve"> </w:instrText>
      </w:r>
      <w:r w:rsidRPr="00FF14FE">
        <w:fldChar w:fldCharType="separate"/>
      </w:r>
      <w:r w:rsidRPr="00FF14FE">
        <w:pict>
          <v:shape id="_x0000_i1081"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96F55&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96F5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A&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9" o:title="" chromakey="white"/>
          </v:shape>
        </w:pict>
      </w:r>
      <w:r w:rsidRPr="00FF14FE">
        <w:fldChar w:fldCharType="end"/>
      </w:r>
      <w:r>
        <w:t>= grandezza A al tempo 0</w:t>
      </w:r>
    </w:p>
    <w:p w:rsidR="00EE1BA5" w:rsidRPr="00104766" w:rsidRDefault="00EE1BA5" w:rsidP="00896B20">
      <w:pPr>
        <w:pStyle w:val="ListParagraph"/>
        <w:jc w:val="both"/>
      </w:pPr>
      <w:r w:rsidRPr="00FF14FE">
        <w:fldChar w:fldCharType="begin"/>
      </w:r>
      <w:r w:rsidRPr="00FF14FE">
        <w:instrText xml:space="preserve"> QUOTE </w:instrText>
      </w:r>
      <w:r w:rsidRPr="00FF14FE">
        <w:pict>
          <v:shape id="_x0000_i1082"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9188B&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9188B&quot;&gt;&lt;m:oMathPara&gt;&lt;m:oMath&gt;&lt;m:r&gt;&lt;w:rPr&gt;&lt;w:rFonts w:ascii=&quot;Cambria Math&quot; w:fareast=&quot;Times New Roman&quot; w:h-ansi=&quot;Cambria Math&quot;/&gt;&lt;wx:font wx:val=&quot;Cambria Math&quot;/&gt;&lt;w:i/&gt;&lt;/w:rPr&gt;&lt;m:t&gt;âˆ†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0" o:title="" chromakey="white"/>
          </v:shape>
        </w:pict>
      </w:r>
      <w:r w:rsidRPr="00FF14FE">
        <w:instrText xml:space="preserve"> </w:instrText>
      </w:r>
      <w:r w:rsidRPr="00FF14FE">
        <w:fldChar w:fldCharType="separate"/>
      </w:r>
      <w:r w:rsidRPr="00FF14FE">
        <w:pict>
          <v:shape id="_x0000_i1083"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9188B&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9188B&quot;&gt;&lt;m:oMathPara&gt;&lt;m:oMath&gt;&lt;m:r&gt;&lt;w:rPr&gt;&lt;w:rFonts w:ascii=&quot;Cambria Math&quot; w:fareast=&quot;Times New Roman&quot; w:h-ansi=&quot;Cambria Math&quot;/&gt;&lt;wx:font wx:val=&quot;Cambria Math&quot;/&gt;&lt;w:i/&gt;&lt;/w:rPr&gt;&lt;m:t&gt;âˆ†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0" o:title="" chromakey="white"/>
          </v:shape>
        </w:pict>
      </w:r>
      <w:r w:rsidRPr="00FF14FE">
        <w:fldChar w:fldCharType="end"/>
      </w:r>
      <w:r>
        <w:t xml:space="preserve">= </w:t>
      </w:r>
      <w:r w:rsidRPr="00FF14FE">
        <w:fldChar w:fldCharType="begin"/>
      </w:r>
      <w:r w:rsidRPr="00FF14FE">
        <w:instrText xml:space="preserve"> QUOTE </w:instrText>
      </w:r>
      <w:r w:rsidRPr="00FF14FE">
        <w:pict>
          <v:shape id="_x0000_i1084"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614AE&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614AE&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F14FE">
        <w:instrText xml:space="preserve"> </w:instrText>
      </w:r>
      <w:r w:rsidRPr="00FF14FE">
        <w:fldChar w:fldCharType="separate"/>
      </w:r>
      <w:r w:rsidRPr="00FF14FE">
        <w:pict>
          <v:shape id="_x0000_i1085"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614AE&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614AE&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F14FE">
        <w:fldChar w:fldCharType="end"/>
      </w:r>
      <w:r>
        <w:t>-</w:t>
      </w:r>
      <w:r w:rsidRPr="00FF14FE">
        <w:fldChar w:fldCharType="begin"/>
      </w:r>
      <w:r w:rsidRPr="00FF14FE">
        <w:instrText xml:space="preserve"> QUOTE </w:instrText>
      </w:r>
      <w:r w:rsidRPr="00FF14FE">
        <w:pict>
          <v:shape id="_x0000_i1086" type="#_x0000_t75" style="width:12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E05C0&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E05C0&quot;&gt;&lt;m:oMathPara&gt;&lt;m:oMath&gt;&lt;m:r&gt;&lt;w:rPr&gt;&lt;w:rFonts w:ascii=&quot;Cambria Math&quot; w:fareast=&quot;Times New Roman&quot; w:h-ansi=&quot;Cambria Math&quot;/&gt;&lt;wx:font wx:val=&quot;Cambria Math&quot;/&gt;&lt;w:i/&gt;&lt;/w:rPr&gt;&lt;m:t&gt;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2" o:title="" chromakey="white"/>
          </v:shape>
        </w:pict>
      </w:r>
      <w:r w:rsidRPr="00FF14FE">
        <w:instrText xml:space="preserve"> </w:instrText>
      </w:r>
      <w:r w:rsidRPr="00FF14FE">
        <w:fldChar w:fldCharType="separate"/>
      </w:r>
      <w:r w:rsidRPr="00FF14FE">
        <w:pict>
          <v:shape id="_x0000_i1087" type="#_x0000_t75" style="width:12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BE05C0&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E05C0&quot;&gt;&lt;m:oMathPara&gt;&lt;m:oMath&gt;&lt;m:r&gt;&lt;w:rPr&gt;&lt;w:rFonts w:ascii=&quot;Cambria Math&quot; w:fareast=&quot;Times New Roman&quot; w:h-ansi=&quot;Cambria Math&quot;/&gt;&lt;wx:font wx:val=&quot;Cambria Math&quot;/&gt;&lt;w:i/&gt;&lt;/w:rPr&gt;&lt;m:t&gt;B&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2" o:title="" chromakey="white"/>
          </v:shape>
        </w:pict>
      </w:r>
      <w:r w:rsidRPr="00FF14FE">
        <w:fldChar w:fldCharType="end"/>
      </w:r>
    </w:p>
    <w:p w:rsidR="00EE1BA5" w:rsidRDefault="00EE1BA5" w:rsidP="00896B20">
      <w:pPr>
        <w:pStyle w:val="ListParagraph"/>
        <w:jc w:val="both"/>
      </w:pPr>
      <w:r w:rsidRPr="00FF14FE">
        <w:fldChar w:fldCharType="begin"/>
      </w:r>
      <w:r w:rsidRPr="00FF14FE">
        <w:instrText xml:space="preserve"> QUOTE </w:instrText>
      </w:r>
      <w:r w:rsidRPr="00FF14FE">
        <w:pict>
          <v:shape id="_x0000_i1088"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E5679&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E567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F14FE">
        <w:instrText xml:space="preserve"> </w:instrText>
      </w:r>
      <w:r w:rsidRPr="00FF14FE">
        <w:fldChar w:fldCharType="separate"/>
      </w:r>
      <w:r w:rsidRPr="00FF14FE">
        <w:pict>
          <v:shape id="_x0000_i1089"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E5679&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E567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1" o:title="" chromakey="white"/>
          </v:shape>
        </w:pict>
      </w:r>
      <w:r w:rsidRPr="00FF14FE">
        <w:fldChar w:fldCharType="end"/>
      </w:r>
      <w:r>
        <w:t>= grandezza B al tempo 1</w:t>
      </w:r>
    </w:p>
    <w:p w:rsidR="00EE1BA5" w:rsidRDefault="00EE1BA5" w:rsidP="00896B20">
      <w:pPr>
        <w:pStyle w:val="ListParagraph"/>
        <w:jc w:val="both"/>
      </w:pPr>
      <w:r w:rsidRPr="00FF14FE">
        <w:fldChar w:fldCharType="begin"/>
      </w:r>
      <w:r w:rsidRPr="00FF14FE">
        <w:instrText xml:space="preserve"> QUOTE </w:instrText>
      </w:r>
      <w:r w:rsidRPr="00FF14FE">
        <w:pict>
          <v:shape id="_x0000_i1090"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F0DCC&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F0D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3" o:title="" chromakey="white"/>
          </v:shape>
        </w:pict>
      </w:r>
      <w:r w:rsidRPr="00FF14FE">
        <w:instrText xml:space="preserve"> </w:instrText>
      </w:r>
      <w:r w:rsidRPr="00FF14FE">
        <w:fldChar w:fldCharType="separate"/>
      </w:r>
      <w:r w:rsidRPr="00FF14FE">
        <w:pict>
          <v:shape id="_x0000_i1091"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F0DCC&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F0D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3" o:title="" chromakey="white"/>
          </v:shape>
        </w:pict>
      </w:r>
      <w:r w:rsidRPr="00FF14FE">
        <w:fldChar w:fldCharType="end"/>
      </w:r>
      <w:r>
        <w:t>= grandezza B al tempo 0</w:t>
      </w:r>
    </w:p>
    <w:p w:rsidR="00EE1BA5" w:rsidRDefault="00EE1BA5" w:rsidP="00896B20">
      <w:pPr>
        <w:pStyle w:val="ListParagraph"/>
        <w:jc w:val="both"/>
      </w:pPr>
    </w:p>
    <w:p w:rsidR="00EE1BA5" w:rsidRDefault="00EE1BA5" w:rsidP="00896B20">
      <w:pPr>
        <w:pStyle w:val="ListParagraph"/>
        <w:jc w:val="both"/>
      </w:pPr>
      <w:r>
        <w:t>Esempio:</w:t>
      </w:r>
    </w:p>
    <w:p w:rsidR="00EE1BA5" w:rsidRPr="00104766" w:rsidRDefault="00EE1BA5" w:rsidP="00896B20">
      <w:pPr>
        <w:pStyle w:val="ListParagraph"/>
        <w:jc w:val="both"/>
      </w:pPr>
    </w:p>
    <w:p w:rsidR="00EE1BA5" w:rsidRPr="009271C6" w:rsidRDefault="00EE1BA5" w:rsidP="00896B20">
      <w:pPr>
        <w:pStyle w:val="ListParagraph"/>
        <w:jc w:val="both"/>
      </w:pPr>
      <w:r w:rsidRPr="00FF14FE">
        <w:pict>
          <v:shape id="_x0000_i1092" type="#_x0000_t75" style="width:231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1E6E08&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E6E08&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A&lt;/m:t&gt;&lt;/m:r&gt;&lt;/m:num&gt;&lt;m:den&gt;&lt;m:r&gt;&lt;m:rPr&gt;&lt;m:sty m:val=&quot;p&quot;/&gt;&lt;/m:rPr&gt;&lt;w:rPr&gt;&lt;w:rFonts w:ascii=&quot;Cambria Math&quot; w:h-ansi=&quot;Cambria Math&quot;/&gt;&lt;wx:font wx:val=&quot;Cambria Math&quot;/&gt;&lt;/w:rPr&gt;&lt;m:t&gt;A&lt;/m:t&gt;&lt;/m:r&gt;&lt;/m:den&gt;&lt;/m:f&gt;&lt;m:r&gt;&lt;w:rPr&gt;&lt;w:rFonts w:ascii=&quot;Cambria Math&quot; w:fareast=&quot;Times New Roman&quot; w:h-ansi=&quot;Cambria Math&quot;/&gt;&lt;wx:font wx:val=&quot;Cambria Math&quot;/&gt;&lt;w:i/&gt;&lt;/w:rPr&gt;&lt;m:t&gt;=&lt;/m:t&gt;&lt;/m:r&gt;&lt;m:r&gt;&lt;m:rPr&gt;&lt;m:sty m:val=&quot;p&quot;/&gt;&lt;/m:rPr&gt;&lt;w:rPr&gt;&lt;w:rFonts w:ascii=&quot;Cambria Math&quot; w:fareast=&quot;Times New Roman&quot; w:h-ansi=&quot;Cambria Math&quot;/&gt;&lt;wx:font wx:val=&quot;Cambria Math&quot;/&gt;&lt;/w:rPr&gt;&lt;m:t&gt;tasso di crescita PIL americano=0,02&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4" o:title="" chromakey="white"/>
          </v:shape>
        </w:pict>
      </w:r>
    </w:p>
    <w:p w:rsidR="00EE1BA5" w:rsidRPr="009271C6" w:rsidRDefault="00EE1BA5" w:rsidP="00896B20">
      <w:pPr>
        <w:pStyle w:val="ListParagraph"/>
        <w:jc w:val="both"/>
      </w:pPr>
      <w:r w:rsidRPr="00FF14FE">
        <w:pict>
          <v:shape id="_x0000_i1093" type="#_x0000_t75" style="width:209.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8D5DA3&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D5DA3&quot;&gt;&lt;m:oMathPara&gt;&lt;m:oMath&gt;&lt;m:f&gt;&lt;m:fPr&gt;&lt;m:ctrlPr&gt;&lt;w:rPr&gt;&lt;w:rFonts w:ascii=&quot;Cambria Math&quot; w:fareast=&quot;Times New Roman&quot; w:h-ansi=&quot;Cambria Math&quot;/&gt;&lt;wx:font wx:val=&quot;Cambria Math&quot;/&gt;&lt;/w:rPr&gt;&lt;/m:ctrlPr&gt;&lt;/m:fPr&gt;&lt;m:num&gt;&lt;m:r&gt;&lt;m:rPr&gt;&lt;m:sty m:val=&quot;p&quot;/&gt;&lt;/m:rPr&gt;&lt;w:rPr&gt;&lt;w:rFonts w:ascii=&quot;Cambria Math&quot; w:fareast=&quot;Times New Roman&quot; w:h-ansi=&quot;Cambria Math&quot;/&gt;&lt;wx:font wx:val=&quot;Cambria Math&quot;/&gt;&lt;/w:rPr&gt;&lt;m:t&gt;âˆ†B&lt;/m:t&gt;&lt;/m:r&gt;&lt;/m:num&gt;&lt;m:den&gt;&lt;m:r&gt;&lt;m:rPr&gt;&lt;m:sty m:val=&quot;p&quot;/&gt;&lt;/m:rPr&gt;&lt;w:rPr&gt;&lt;w:rFonts w:ascii=&quot;Cambria Math&quot; w:fareast=&quot;Times New Roman&quot; w:h-ansi=&quot;Cambria Math&quot;/&gt;&lt;wx:font wx:val=&quot;Cambria Math&quot;/&gt;&lt;/w:rPr&gt;&lt;m:t&gt;B&lt;/m:t&gt;&lt;/m:r&gt;&lt;/m:den&gt;&lt;/m:f&gt;&lt;m:r&gt;&lt;m:rPr&gt;&lt;m:sty m:val=&quot;p&quot;/&gt;&lt;/m:rPr&gt;&lt;w:rPr&gt;&lt;w:rFonts w:ascii=&quot;Cambria Math&quot; w:fareast=&quot;Times New Roman&quot; w:h-ansi=&quot;Cambria Math&quot;/&gt;&lt;wx:font wx:val=&quot;Cambria Math&quot;/&gt;&lt;/w:rPr&gt;&lt;m:t&gt;=tasso di crescita PIL cinese=0,1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5" o:title="" chromakey="white"/>
          </v:shape>
        </w:pict>
      </w:r>
    </w:p>
    <w:p w:rsidR="00EE1BA5" w:rsidRPr="009271C6" w:rsidRDefault="00EE1BA5" w:rsidP="00896B20">
      <w:pPr>
        <w:pStyle w:val="ListParagraph"/>
        <w:jc w:val="both"/>
        <w:rPr>
          <w:lang w:val="en-US"/>
        </w:rPr>
      </w:pPr>
      <w:r w:rsidRPr="00FF14FE">
        <w:rPr>
          <w:lang w:val="en-US"/>
        </w:rPr>
        <w:fldChar w:fldCharType="begin"/>
      </w:r>
      <w:r w:rsidRPr="00FF14FE">
        <w:rPr>
          <w:lang w:val="en-US"/>
        </w:rPr>
        <w:instrText xml:space="preserve"> QUOTE </w:instrText>
      </w:r>
      <w:r w:rsidRPr="00FF14FE">
        <w:pict>
          <v:shape id="_x0000_i1094" type="#_x0000_t75" style="width:10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E336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E3363&quot;&gt;&lt;m:oMathPara&gt;&lt;m:oMath&gt;&lt;m:r&gt;&lt;m:rPr&gt;&lt;m:sty m:val=&quot;p&quot;/&gt;&lt;/m:rPr&gt;&lt;w:rPr&gt;&lt;w:rFonts w:ascii=&quot;Cambria Math&quot; w:h-ansi=&quot;Cambria Math&quot;/&gt;&lt;wx:font wx:val=&quot;Cambria Math&quot;/&gt;&lt;w:lang w:val=&quot;EN-US&quot;/&gt;&lt;/w:rPr&gt;&lt;m:t&gt;A=PIL USA=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6" o:title="" chromakey="white"/>
          </v:shape>
        </w:pict>
      </w:r>
      <w:r w:rsidRPr="00FF14FE">
        <w:rPr>
          <w:lang w:val="en-US"/>
        </w:rPr>
        <w:instrText xml:space="preserve"> </w:instrText>
      </w:r>
      <w:r w:rsidRPr="00FF14FE">
        <w:rPr>
          <w:lang w:val="en-US"/>
        </w:rPr>
        <w:fldChar w:fldCharType="separate"/>
      </w:r>
      <w:r w:rsidRPr="00FF14FE">
        <w:pict>
          <v:shape id="_x0000_i1095" type="#_x0000_t75" style="width:10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E336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E3363&quot;&gt;&lt;m:oMathPara&gt;&lt;m:oMath&gt;&lt;m:r&gt;&lt;m:rPr&gt;&lt;m:sty m:val=&quot;p&quot;/&gt;&lt;/m:rPr&gt;&lt;w:rPr&gt;&lt;w:rFonts w:ascii=&quot;Cambria Math&quot; w:h-ansi=&quot;Cambria Math&quot;/&gt;&lt;wx:font wx:val=&quot;Cambria Math&quot;/&gt;&lt;w:lang w:val=&quot;EN-US&quot;/&gt;&lt;/w:rPr&gt;&lt;m:t&gt;A=PIL USA=10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6" o:title="" chromakey="white"/>
          </v:shape>
        </w:pict>
      </w:r>
      <w:r w:rsidRPr="00FF14FE">
        <w:rPr>
          <w:lang w:val="en-US"/>
        </w:rPr>
        <w:fldChar w:fldCharType="end"/>
      </w:r>
      <w:r w:rsidRPr="009271C6">
        <w:rPr>
          <w:lang w:val="en-US"/>
        </w:rPr>
        <w:t xml:space="preserve"> USD</w:t>
      </w:r>
    </w:p>
    <w:p w:rsidR="00EE1BA5" w:rsidRPr="009271C6" w:rsidRDefault="00EE1BA5" w:rsidP="00896B20">
      <w:pPr>
        <w:pStyle w:val="ListParagraph"/>
        <w:jc w:val="both"/>
        <w:rPr>
          <w:lang w:val="en-US"/>
        </w:rPr>
      </w:pPr>
      <w:r w:rsidRPr="00FF14FE">
        <w:rPr>
          <w:lang w:val="en-US"/>
        </w:rPr>
        <w:fldChar w:fldCharType="begin"/>
      </w:r>
      <w:r w:rsidRPr="00FF14FE">
        <w:rPr>
          <w:lang w:val="en-US"/>
        </w:rPr>
        <w:instrText xml:space="preserve"> QUOTE </w:instrText>
      </w:r>
      <w:r w:rsidRPr="00FF14FE">
        <w:pict>
          <v:shape id="_x0000_i1096" type="#_x0000_t75" style="width:9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8054E&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8054E&quot;&gt;&lt;m:oMathPara&gt;&lt;m:oMath&gt;&lt;m:r&gt;&lt;m:rPr&gt;&lt;m:sty m:val=&quot;p&quot;/&gt;&lt;/m:rPr&gt;&lt;w:rPr&gt;&lt;w:rFonts w:ascii=&quot;Cambria Math&quot; w:h-ansi=&quot;Cambria Math&quot;/&gt;&lt;wx:font wx:val=&quot;Cambria Math&quot;/&gt;&lt;w:lang w:val=&quot;EN-US&quot;/&gt;&lt;/w:rPr&gt;&lt;m:t&gt;B=PIL Cina=2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7" o:title="" chromakey="white"/>
          </v:shape>
        </w:pict>
      </w:r>
      <w:r w:rsidRPr="00FF14FE">
        <w:rPr>
          <w:lang w:val="en-US"/>
        </w:rPr>
        <w:instrText xml:space="preserve"> </w:instrText>
      </w:r>
      <w:r w:rsidRPr="00FF14FE">
        <w:rPr>
          <w:lang w:val="en-US"/>
        </w:rPr>
        <w:fldChar w:fldCharType="separate"/>
      </w:r>
      <w:r w:rsidRPr="00FF14FE">
        <w:pict>
          <v:shape id="_x0000_i1097" type="#_x0000_t75" style="width:9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8054E&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58054E&quot;&gt;&lt;m:oMathPara&gt;&lt;m:oMath&gt;&lt;m:r&gt;&lt;m:rPr&gt;&lt;m:sty m:val=&quot;p&quot;/&gt;&lt;/m:rPr&gt;&lt;w:rPr&gt;&lt;w:rFonts w:ascii=&quot;Cambria Math&quot; w:h-ansi=&quot;Cambria Math&quot;/&gt;&lt;wx:font wx:val=&quot;Cambria Math&quot;/&gt;&lt;w:lang w:val=&quot;EN-US&quot;/&gt;&lt;/w:rPr&gt;&lt;m:t&gt;B=PIL Cina=20&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7" o:title="" chromakey="white"/>
          </v:shape>
        </w:pict>
      </w:r>
      <w:r w:rsidRPr="00FF14FE">
        <w:rPr>
          <w:lang w:val="en-US"/>
        </w:rPr>
        <w:fldChar w:fldCharType="end"/>
      </w:r>
      <w:r w:rsidRPr="009271C6">
        <w:rPr>
          <w:lang w:val="en-US"/>
        </w:rPr>
        <w:t xml:space="preserve"> USD</w:t>
      </w:r>
    </w:p>
    <w:p w:rsidR="00EE1BA5" w:rsidRPr="009271C6" w:rsidRDefault="00EE1BA5" w:rsidP="00896B20">
      <w:pPr>
        <w:pStyle w:val="ListParagraph"/>
        <w:jc w:val="both"/>
        <w:rPr>
          <w:lang w:val="en-US"/>
        </w:rPr>
      </w:pPr>
    </w:p>
    <w:p w:rsidR="00EE1BA5" w:rsidRPr="005209A7" w:rsidRDefault="00EE1BA5" w:rsidP="00896B20">
      <w:pPr>
        <w:pStyle w:val="ListParagraph"/>
        <w:jc w:val="both"/>
      </w:pPr>
      <w:r w:rsidRPr="00FF14FE">
        <w:pict>
          <v:shape id="_x0000_i1098" type="#_x0000_t75" style="width:19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26271&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226271&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Î”C&lt;/m:t&gt;&lt;/m:r&gt;&lt;/m:num&gt;&lt;m:den&gt;&lt;m:r&gt;&lt;m:rPr&gt;&lt;m:sty m:val=&quot;p&quot;/&gt;&lt;/m:rPr&gt;&lt;w:rPr&gt;&lt;w:rFonts w:ascii=&quot;Cambria Math&quot; w:h-ansi=&quot;Cambria Math&quot;/&gt;&lt;wx:font wx:val=&quot;Cambria Math&quot;/&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0,02Ã—100+0,10Ã—20&lt;/m:t&gt;&lt;/m:r&gt;&lt;/m:num&gt;&lt;m:den&gt;&lt;m:r&gt;&lt;w:rPr&gt;&lt;w:rFonts w:ascii=&quot;Cambria Math&quot; w:h-ansi=&quot;Cambria Math&quot;/&gt;&lt;wx:font wx:val=&quot;Cambria Math&quot;/&gt;&lt;w:i/&gt;&lt;/w:rPr&gt;&lt;m:t&gt;100+20&lt;/m:t&gt;&lt;/m:r&gt;&lt;/m:den&gt;&lt;/m:f&gt;&lt;m:r&gt;&lt;w:rPr&gt;&lt;w:rFonts w:ascii=&quot;Cambria Math&quot; w:fareast=&quot;Times New Roman&quot; w:h-ansi=&quot;Cambria Math&quot;/&gt;&lt;wx:font wx:val=&quot;Cambria Math&quot;/&gt;&lt;w:i/&gt;&lt;/w:rPr&gt;&lt;m:t&gt;=0,03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8" o:title="" chromakey="white"/>
          </v:shape>
        </w:pic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numPr>
          <w:ilvl w:val="0"/>
          <w:numId w:val="1"/>
        </w:numPr>
        <w:jc w:val="both"/>
        <w:rPr>
          <w:b/>
        </w:rPr>
      </w:pPr>
      <w:r>
        <w:rPr>
          <w:b/>
        </w:rPr>
        <w:t>CAPITALIZZAZIONE COMPOSTA</w:t>
      </w:r>
    </w:p>
    <w:p w:rsidR="00EE1BA5" w:rsidRDefault="00EE1BA5" w:rsidP="00D63710">
      <w:pPr>
        <w:pStyle w:val="ListParagraph"/>
        <w:jc w:val="both"/>
        <w:rPr>
          <w:b/>
        </w:rPr>
      </w:pPr>
    </w:p>
    <w:p w:rsidR="00EE1BA5" w:rsidRDefault="00EE1BA5" w:rsidP="00896B20">
      <w:pPr>
        <w:pStyle w:val="ListParagraph"/>
        <w:jc w:val="both"/>
      </w:pPr>
      <w:r>
        <w:t xml:space="preserve">Serve a </w:t>
      </w:r>
      <w:r w:rsidRPr="002F350C">
        <w:t xml:space="preserve">valutare </w:t>
      </w:r>
      <w:r>
        <w:t xml:space="preserve">di quanto sono </w:t>
      </w:r>
      <w:r w:rsidRPr="002F350C">
        <w:t>aument</w:t>
      </w:r>
      <w:r>
        <w:t xml:space="preserve">atiin media all’anno </w:t>
      </w:r>
      <w:r w:rsidRPr="002F350C">
        <w:t>i prezzi in un  certo numero di anni</w:t>
      </w:r>
      <w:r>
        <w:t>.</w:t>
      </w:r>
    </w:p>
    <w:p w:rsidR="00EE1BA5" w:rsidRPr="00190AD3" w:rsidRDefault="00EE1BA5" w:rsidP="00896B20">
      <w:pPr>
        <w:pStyle w:val="ListParagraph"/>
        <w:jc w:val="both"/>
      </w:pPr>
    </w:p>
    <w:p w:rsidR="00EE1BA5" w:rsidRPr="00190AD3" w:rsidRDefault="00EE1BA5" w:rsidP="00896B20">
      <w:pPr>
        <w:pStyle w:val="ListParagraph"/>
        <w:jc w:val="both"/>
      </w:pPr>
      <w:r w:rsidRPr="00FF14FE">
        <w:pict>
          <v:shape id="_x0000_i1099" type="#_x0000_t75" style="width:144.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70806&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7080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up/&gt;&lt;/m:sSubSup&gt;&lt;m:r&gt;&lt;w:rPr&gt;&lt;w:rFonts w:ascii=&quot;Cambria Math&quot; w:fareast=&quot;Times New Roman&quot; w:h-ansi=&quot;Cambria Math&quot;/&gt;&lt;wx:font wx:val=&quot;Cambria Math&quot;/&gt;&lt;w:i/&gt;&lt;/w:rPr&gt;&lt;m:t&gt;+ &lt;/m:t&gt;&lt;/m:r&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up/&gt;&lt;/m:sSubSup&gt;&lt;m:r&gt;&lt;w:rPr&gt;&lt;w:rFonts w:ascii=&quot;Cambria Math&quot; w:fareast=&quot;Times New Roman&quot; w:h-ansi=&quot;Cambria Math&quot;/&gt;&lt;wx:font wx:val=&quot;Cambria Math&quot;/&gt;&lt;w:i/&gt;&lt;/w:rPr&gt;&lt;m:t&gt;x= &lt;/m:t&gt;&lt;/m:r&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up/&gt;&lt;/m:sSubSup&gt;&lt;m:r&gt;&lt;w:rPr&gt;&lt;w:rFonts w:ascii=&quot;Cambria Math&quot; w:fareast=&quot;Times New Roman&quot; w:h-ansi=&quot;Cambria Math&quot;/&gt;&lt;wx:font wx:val=&quot;Cambria Math&quot;/&gt;&lt;w:i/&gt;&lt;/w:rPr&gt;&lt;m:t&gt;(1+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39" o:title="" chromakey="white"/>
          </v:shape>
        </w:pict>
      </w:r>
    </w:p>
    <w:p w:rsidR="00EE1BA5" w:rsidRDefault="00EE1BA5" w:rsidP="00896B20">
      <w:pPr>
        <w:pStyle w:val="ListParagraph"/>
        <w:jc w:val="both"/>
      </w:pPr>
    </w:p>
    <w:p w:rsidR="00EE1BA5" w:rsidRPr="00190AD3" w:rsidRDefault="00EE1BA5" w:rsidP="00896B20">
      <w:pPr>
        <w:pStyle w:val="ListParagraph"/>
        <w:jc w:val="both"/>
      </w:pPr>
      <w:r w:rsidRPr="00FF14FE">
        <w:pict>
          <v:shape id="_x0000_i1100" type="#_x0000_t75" style="width:30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648C9&quot;/&gt;&lt;wsp:rsid wsp:val=&quot;00F807ED&quot;/&gt;&lt;wsp:rsid wsp:val=&quot;00F92610&quot;/&gt;&lt;wsp:rsid wsp:val=&quot;00FB6F48&quot;/&gt;&lt;wsp:rsid wsp:val=&quot;00FE22AB&quot;/&gt;&lt;wsp:rsid wsp:val=&quot;00FF14FE&quot;/&gt;&lt;/wsp:rsids&gt;&lt;/w:docPr&gt;&lt;w:body&gt;&lt;w:p wsp:rsidR=&quot;00000000&quot; wsp:rsidRDefault=&quot;00F648C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 &lt;/m:t&gt;&lt;/m:r&gt;&lt;/m:sub&gt;&lt;/m:sSub&gt;&lt;m:r&gt;&lt;w:rPr&gt;&lt;w:rFonts w:ascii=&quot;Cambria Math&quot; w:fareast=&quot;Times New Roman&quot; w:h-ansi=&quot;Cambria Math&quot;/&gt;&lt;wx:font wx:val=&quot;Cambria Math&quot;/&gt;&lt;w:i/&gt;&lt;/w:rPr&gt;&lt;m:t&gt;x=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 &lt;/m:t&gt;&lt;/m:r&gt;&lt;/m:sub&gt;&lt;/m:sSub&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Sub&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r&gt;&lt;w:rPr&gt;&lt;w:rFonts w:ascii=&quot;Cambria Math&quot; w:fareast=&quot;Times New Roman&quot; w:h-ansi=&quot;Cambria Math&quot;/&gt;&lt;wx:font wx:val=&quot;Cambria Math&quot;/&gt;&lt;w:i/&gt;&lt;/w:rPr&gt;&lt;m:t&gt;(1+x&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lt;/m:t&gt;&lt;/m:r&gt;&lt;/m:e&gt;&lt;m:sup&gt;&lt;m:r&gt;&lt;w:rPr&gt;&lt;w:rFonts w:ascii=&quot;Cambria Math&quot; w:fareast=&quot;Times New Roman&quot; w:h-ansi=&quot;Cambria Math&quot;/&gt;&lt;wx:font wx:val=&quot;Cambria Math&quot;/&gt;&lt;w:i/&gt;&lt;/w:rPr&gt;&lt;m:t&gt;2&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0" o:title="" chromakey="white"/>
          </v:shape>
        </w:pict>
      </w:r>
    </w:p>
    <w:p w:rsidR="00EE1BA5" w:rsidRPr="009F76B8" w:rsidRDefault="00EE1BA5" w:rsidP="00896B20">
      <w:pPr>
        <w:pStyle w:val="ListParagraph"/>
        <w:jc w:val="both"/>
      </w:pPr>
    </w:p>
    <w:p w:rsidR="00EE1BA5" w:rsidRPr="005209A7" w:rsidRDefault="00EE1BA5" w:rsidP="00896B20">
      <w:pPr>
        <w:pStyle w:val="ListParagraph"/>
        <w:jc w:val="both"/>
      </w:pPr>
      <w:r w:rsidRPr="00FF14FE">
        <w:pict>
          <v:shape id="_x0000_i1101" type="#_x0000_t75" style="width:31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053FC&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053F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 &lt;/m:t&gt;&lt;/m:r&gt;&lt;/m:sub&gt;&lt;/m:sSub&gt;&lt;m:r&gt;&lt;w:rPr&gt;&lt;w:rFonts w:ascii=&quot;Cambria Math&quot; w:fareast=&quot;Times New Roman&quot; w:h-ansi=&quot;Cambria Math&quot;/&gt;&lt;wx:font wx:val=&quot;Cambria Math&quot;/&gt;&lt;w:i/&gt;&lt;/w:rPr&gt;&lt;m:t&gt;x=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 &lt;/m:t&gt;&lt;/m:r&gt;&lt;/m:sub&gt;&lt;/m:sSub&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  &lt;/m:t&gt;&lt;/m:r&gt;&lt;/m:sub&gt;&lt;/m:sSub&gt;&lt;m:r&gt;&lt;w:rPr&gt;&lt;w:rFonts w:ascii=&quot;Cambria Math&quot; w:fareast=&quot;Times New Roman&quot; w:h-ansi=&quot;Cambria Math&quot;/&gt;&lt;wx:font wx:val=&quot;Cambria Math&quot;/&gt;&lt;w:i/&gt;&lt;/w:rPr&gt;&lt;m:t&gt;(1+x&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lt;/m:t&gt;&lt;/m:r&gt;&lt;/m:e&gt;&lt;m:sup&gt;&lt;m:r&gt;&lt;w:rPr&gt;&lt;w:rFonts w:ascii=&quot;Cambria Math&quot; w:fareast=&quot;Times New Roman&quot; w:h-ansi=&quot;Cambria Math&quot;/&gt;&lt;wx:font wx:val=&quot;Cambria Math&quot;/&gt;&lt;w:i/&gt;&lt;/w:rPr&gt;&lt;m:t&gt;2&lt;/m:t&gt;&lt;/m:r&gt;&lt;/m:sup&gt;&lt;/m:sSup&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r&gt;&lt;w:rPr&gt;&lt;w:rFonts w:ascii=&quot;Cambria Math&quot; w:fareast=&quot;Times New Roman&quot; w:h-ansi=&quot;Cambria Math&quot;/&gt;&lt;wx:font wx:val=&quot;Cambria Math&quot;/&gt;&lt;w:i/&gt;&lt;/w:rPr&gt;&lt;m:t&gt;(1+x&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lt;/m:t&gt;&lt;/m:r&gt;&lt;/m:e&gt;&lt;m:sup&gt;&lt;m:r&gt;&lt;w:rPr&gt;&lt;w:rFonts w:ascii=&quot;Cambria Math&quot; w:fareast=&quot;Times New Roman&quot; w:h-ansi=&quot;Cambria Math&quot;/&gt;&lt;wx:font wx:val=&quot;Cambria Math&quot;/&gt;&lt;w:i/&gt;&lt;/w:rPr&gt;&lt;m:t&gt;3&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1" o:title="" chromakey="white"/>
          </v:shape>
        </w:pict>
      </w:r>
    </w:p>
    <w:p w:rsidR="00EE1BA5" w:rsidRPr="00190AD3" w:rsidRDefault="00EE1BA5" w:rsidP="00896B20">
      <w:pPr>
        <w:pStyle w:val="ListParagraph"/>
        <w:jc w:val="both"/>
      </w:pPr>
    </w:p>
    <w:p w:rsidR="00EE1BA5" w:rsidRDefault="00EE1BA5" w:rsidP="00896B20">
      <w:pPr>
        <w:pStyle w:val="ListParagraph"/>
        <w:jc w:val="both"/>
      </w:pPr>
    </w:p>
    <w:p w:rsidR="00EE1BA5" w:rsidRPr="005209A7" w:rsidRDefault="00EE1BA5" w:rsidP="00896B20">
      <w:pPr>
        <w:pStyle w:val="ListParagraph"/>
        <w:jc w:val="both"/>
      </w:pPr>
      <w:r w:rsidRPr="00FF14FE">
        <w:pict>
          <v:shape id="_x0000_i1102" type="#_x0000_t75" style="width:91.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73925&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7392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g&lt;/m:t&gt;&lt;/m:r&gt;&lt;/m:e&gt;&lt;m:sub&gt;&lt;m:r&gt;&lt;w:rPr&gt;&lt;w:rFonts w:ascii=&quot;Cambria Math&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Ã—&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x&lt;/m:t&gt;&lt;/m:r&gt;&lt;/m:e&gt;&lt;/m:d&gt;&lt;/m:e&gt;&lt;m:sup&gt;&lt;m:r&gt;&lt;w:rPr&gt;&lt;w:rFonts w:ascii=&quot;Cambria Math&quot; w:fareast=&quot;Times New Roman&quot; w:h-ansi=&quot;Cambria Math&quot;/&gt;&lt;wx:font wx:val=&quot;Cambria Math&quot;/&gt;&lt;w:i/&gt;&lt;/w:rPr&gt;&lt;m:t&gt;n&lt;/m:t&gt;&lt;/m:r&gt;&lt;/m:sup&gt;&lt;/m:sSup&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2" o:title="" chromakey="white"/>
          </v:shape>
        </w:pict>
      </w:r>
    </w:p>
    <w:p w:rsidR="00EE1BA5" w:rsidRDefault="00EE1BA5" w:rsidP="00896B20">
      <w:pPr>
        <w:pStyle w:val="ListParagraph"/>
        <w:jc w:val="both"/>
      </w:pPr>
    </w:p>
    <w:p w:rsidR="00EE1BA5" w:rsidRDefault="00EE1BA5" w:rsidP="00896B20">
      <w:pPr>
        <w:pStyle w:val="ListParagraph"/>
        <w:jc w:val="both"/>
      </w:pPr>
      <w:r>
        <w:t>Generalizzando:</w:t>
      </w:r>
    </w:p>
    <w:p w:rsidR="00EE1BA5" w:rsidRDefault="00EE1BA5" w:rsidP="00896B20">
      <w:pPr>
        <w:pStyle w:val="ListParagraph"/>
        <w:jc w:val="both"/>
      </w:pPr>
    </w:p>
    <w:p w:rsidR="00EE1BA5" w:rsidRPr="005209A7" w:rsidRDefault="00EE1BA5" w:rsidP="00896B20">
      <w:pPr>
        <w:pStyle w:val="ListParagraph"/>
        <w:jc w:val="both"/>
      </w:pPr>
      <w:r w:rsidRPr="00FF14FE">
        <w:pict>
          <v:shape id="_x0000_i1103" type="#_x0000_t75" style="width: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CA131C&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CA131C&quot;&gt;&lt;m:oMathPara&gt;&lt;m:oMath&gt;&lt;m:r&gt;&lt;w:rPr&gt;&lt;w:rFonts w:ascii=&quot;Cambria Math&quot; w:fareast=&quot;Times New Roman&quot; w:h-ansi=&quot;Cambria Math&quot;/&gt;&lt;wx:font wx:val=&quot;Cambria Math&quot;/&gt;&lt;w:i/&gt;&lt;/w:rPr&gt;&lt;m:t&gt;x=&lt;/m:t&gt;&lt;/m:r&gt;&lt;m:rad&gt;&lt;m:radPr&gt;&lt;m:ctrlPr&gt;&lt;w:rPr&gt;&lt;w:rFonts w:ascii=&quot;Cambria Math&quot; w:fareast=&quot;Times New Roman&quot; w:h-ansi=&quot;Cambria Math&quot;/&gt;&lt;wx:font wx:val=&quot;Cambria Math&quot;/&gt;&lt;w:i/&gt;&lt;/w:rPr&gt;&lt;/m:ctrlPr&gt;&lt;/m:radPr&gt;&lt;m:deg&gt;&lt;m:r&gt;&lt;w:rPr&gt;&lt;w:rFonts w:ascii=&quot;Cambria Math&quot; w:fareast=&quot;Times New Roman&quot; w:h-ansi=&quot;Cambria Math&quot;/&gt;&lt;wx:font wx:val=&quot;Cambria Math&quot;/&gt;&lt;w:i/&gt;&lt;/w:rPr&gt;&lt;m:t&gt;n&lt;/m:t&gt;&lt;/m:r&gt;&lt;/m:deg&gt;&lt;m:e&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e&gt;&lt;/m:ra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3" o:title="" chromakey="white"/>
          </v:shape>
        </w:pict>
      </w:r>
    </w:p>
    <w:p w:rsidR="00EE1BA5" w:rsidRDefault="00EE1BA5" w:rsidP="00896B20">
      <w:pPr>
        <w:pStyle w:val="ListParagraph"/>
        <w:jc w:val="both"/>
      </w:pPr>
    </w:p>
    <w:p w:rsidR="00EE1BA5" w:rsidRPr="005209A7" w:rsidRDefault="00EE1BA5" w:rsidP="00896B20">
      <w:pPr>
        <w:pStyle w:val="ListParagraph"/>
        <w:jc w:val="both"/>
      </w:pPr>
    </w:p>
    <w:p w:rsidR="00EE1BA5" w:rsidRDefault="00EE1BA5" w:rsidP="00896B20">
      <w:pPr>
        <w:pStyle w:val="ListParagraph"/>
        <w:jc w:val="both"/>
      </w:pPr>
      <w:r>
        <w:t>dove</w:t>
      </w:r>
    </w:p>
    <w:p w:rsidR="00EE1BA5" w:rsidRDefault="00EE1BA5" w:rsidP="00896B20">
      <w:pPr>
        <w:pStyle w:val="ListParagraph"/>
        <w:jc w:val="both"/>
      </w:pPr>
      <w:r w:rsidRPr="00FF14FE">
        <w:fldChar w:fldCharType="begin"/>
      </w:r>
      <w:r w:rsidRPr="00FF14FE">
        <w:instrText xml:space="preserve"> QUOTE </w:instrText>
      </w:r>
      <w:r w:rsidRPr="00FF14FE">
        <w:pict>
          <v:shape id="_x0000_i1104"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150E5&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150E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F14FE">
        <w:instrText xml:space="preserve"> </w:instrText>
      </w:r>
      <w:r w:rsidRPr="00FF14FE">
        <w:fldChar w:fldCharType="separate"/>
      </w:r>
      <w:r w:rsidRPr="00FF14FE">
        <w:pict>
          <v:shape id="_x0000_i1105"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150E5&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1150E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F14FE">
        <w:fldChar w:fldCharType="end"/>
      </w:r>
      <w:r>
        <w:t xml:space="preserve"> grandezza iniziale </w:t>
      </w:r>
    </w:p>
    <w:p w:rsidR="00EE1BA5" w:rsidRDefault="00EE1BA5" w:rsidP="00896B20">
      <w:pPr>
        <w:pStyle w:val="ListParagraph"/>
        <w:jc w:val="both"/>
      </w:pPr>
      <w:r w:rsidRPr="00FF14FE">
        <w:fldChar w:fldCharType="begin"/>
      </w:r>
      <w:r w:rsidRPr="00FF14FE">
        <w:instrText xml:space="preserve"> QUOTE </w:instrText>
      </w:r>
      <w:r w:rsidRPr="00FF14FE">
        <w:pict>
          <v:shape id="_x0000_i1106"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97BFD&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97BF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5" o:title="" chromakey="white"/>
          </v:shape>
        </w:pict>
      </w:r>
      <w:r w:rsidRPr="00FF14FE">
        <w:instrText xml:space="preserve"> </w:instrText>
      </w:r>
      <w:r w:rsidRPr="00FF14FE">
        <w:fldChar w:fldCharType="separate"/>
      </w:r>
      <w:r w:rsidRPr="00FF14FE">
        <w:pict>
          <v:shape id="_x0000_i1107"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97BFD&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97BF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1=&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5" o:title="" chromakey="white"/>
          </v:shape>
        </w:pict>
      </w:r>
      <w:r w:rsidRPr="00FF14FE">
        <w:fldChar w:fldCharType="end"/>
      </w:r>
      <w:r>
        <w:t xml:space="preserve"> grandezza dopo un anno</w:t>
      </w:r>
    </w:p>
    <w:p w:rsidR="00EE1BA5" w:rsidRDefault="00EE1BA5" w:rsidP="00896B20">
      <w:pPr>
        <w:pStyle w:val="ListParagraph"/>
        <w:jc w:val="both"/>
      </w:pPr>
      <w:r w:rsidRPr="00FF14FE">
        <w:fldChar w:fldCharType="begin"/>
      </w:r>
      <w:r w:rsidRPr="00FF14FE">
        <w:instrText xml:space="preserve"> QUOTE </w:instrText>
      </w:r>
      <w:r w:rsidRPr="00FF14FE">
        <w:pict>
          <v:shape id="_x0000_i1108"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766EC&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2766E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6" o:title="" chromakey="white"/>
          </v:shape>
        </w:pict>
      </w:r>
      <w:r w:rsidRPr="00FF14FE">
        <w:instrText xml:space="preserve"> </w:instrText>
      </w:r>
      <w:r w:rsidRPr="00FF14FE">
        <w:fldChar w:fldCharType="separate"/>
      </w:r>
      <w:r w:rsidRPr="00FF14FE">
        <w:pict>
          <v:shape id="_x0000_i1109"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766EC&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2766E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2=&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6" o:title="" chromakey="white"/>
          </v:shape>
        </w:pict>
      </w:r>
      <w:r w:rsidRPr="00FF14FE">
        <w:fldChar w:fldCharType="end"/>
      </w:r>
      <w:r>
        <w:t xml:space="preserve"> grandezza dopo 2 anni</w:t>
      </w:r>
    </w:p>
    <w:p w:rsidR="00EE1BA5" w:rsidRDefault="00EE1BA5" w:rsidP="00896B20">
      <w:pPr>
        <w:pStyle w:val="ListParagraph"/>
        <w:jc w:val="both"/>
      </w:pPr>
      <w:r w:rsidRPr="00FF14FE">
        <w:fldChar w:fldCharType="begin"/>
      </w:r>
      <w:r w:rsidRPr="00FF14FE">
        <w:instrText xml:space="preserve"> QUOTE </w:instrText>
      </w:r>
      <w:r w:rsidRPr="00FF14FE">
        <w:pict>
          <v:shape id="_x0000_i1110"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34AE4&quot;/&gt;&lt;wsp:rsid wsp:val=&quot;00F807ED&quot;/&gt;&lt;wsp:rsid wsp:val=&quot;00F92610&quot;/&gt;&lt;wsp:rsid wsp:val=&quot;00FB6F48&quot;/&gt;&lt;wsp:rsid wsp:val=&quot;00FE22AB&quot;/&gt;&lt;wsp:rsid wsp:val=&quot;00FF14FE&quot;/&gt;&lt;/wsp:rsids&gt;&lt;/w:docPr&gt;&lt;w:body&gt;&lt;w:p wsp:rsidR=&quot;00000000&quot; wsp:rsidRDefault=&quot;00F34AE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7" o:title="" chromakey="white"/>
          </v:shape>
        </w:pict>
      </w:r>
      <w:r w:rsidRPr="00FF14FE">
        <w:instrText xml:space="preserve"> </w:instrText>
      </w:r>
      <w:r w:rsidRPr="00FF14FE">
        <w:fldChar w:fldCharType="separate"/>
      </w:r>
      <w:r w:rsidRPr="00FF14FE">
        <w:pict>
          <v:shape id="_x0000_i1111"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34AE4&quot;/&gt;&lt;wsp:rsid wsp:val=&quot;00F807ED&quot;/&gt;&lt;wsp:rsid wsp:val=&quot;00F92610&quot;/&gt;&lt;wsp:rsid wsp:val=&quot;00FB6F48&quot;/&gt;&lt;wsp:rsid wsp:val=&quot;00FE22AB&quot;/&gt;&lt;wsp:rsid wsp:val=&quot;00FF14FE&quot;/&gt;&lt;/wsp:rsids&gt;&lt;/w:docPr&gt;&lt;w:body&gt;&lt;w:p wsp:rsidR=&quot;00000000&quot; wsp:rsidRDefault=&quot;00F34AE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7" o:title="" chromakey="white"/>
          </v:shape>
        </w:pict>
      </w:r>
      <w:r w:rsidRPr="00FF14FE">
        <w:fldChar w:fldCharType="end"/>
      </w:r>
      <w:r>
        <w:t xml:space="preserve"> grandezza dopo 3 anni</w:t>
      </w:r>
    </w:p>
    <w:p w:rsidR="00EE1BA5" w:rsidRPr="00E028EB" w:rsidRDefault="00EE1BA5" w:rsidP="00896B20">
      <w:pPr>
        <w:pStyle w:val="ListParagraph"/>
        <w:jc w:val="both"/>
      </w:pPr>
      <w:r w:rsidRPr="00FF14FE">
        <w:fldChar w:fldCharType="begin"/>
      </w:r>
      <w:r w:rsidRPr="00FF14FE">
        <w:instrText xml:space="preserve"> QUOTE </w:instrText>
      </w:r>
      <w:r w:rsidRPr="00FF14FE">
        <w:pict>
          <v:shape id="_x0000_i1112" type="#_x0000_t75" style="width:23.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8296F&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8296F&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8" o:title="" chromakey="white"/>
          </v:shape>
        </w:pict>
      </w:r>
      <w:r w:rsidRPr="00FF14FE">
        <w:instrText xml:space="preserve"> </w:instrText>
      </w:r>
      <w:r w:rsidRPr="00FF14FE">
        <w:fldChar w:fldCharType="separate"/>
      </w:r>
      <w:r w:rsidRPr="00FF14FE">
        <w:pict>
          <v:shape id="_x0000_i1113" type="#_x0000_t75" style="width:23.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8296F&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8296F&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8" o:title="" chromakey="white"/>
          </v:shape>
        </w:pict>
      </w:r>
      <w:r w:rsidRPr="00FF14FE">
        <w:fldChar w:fldCharType="end"/>
      </w:r>
      <w:r w:rsidRPr="00E028EB">
        <w:t xml:space="preserve"> valore medio del tasso unitario di variazione</w:t>
      </w:r>
    </w:p>
    <w:p w:rsidR="00EE1BA5" w:rsidRDefault="00EE1BA5" w:rsidP="00896B20">
      <w:pPr>
        <w:pStyle w:val="ListParagraph"/>
        <w:jc w:val="both"/>
      </w:pPr>
      <w:r>
        <w:t>n = periodo di tempo</w: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r>
        <w:t>Esempio:</w:t>
      </w:r>
    </w:p>
    <w:p w:rsidR="00EE1BA5" w:rsidRPr="00C91276" w:rsidRDefault="00EE1BA5" w:rsidP="00896B20">
      <w:pPr>
        <w:pStyle w:val="ListParagraph"/>
        <w:jc w:val="both"/>
      </w:pPr>
      <w:r w:rsidRPr="00FF14FE">
        <w:fldChar w:fldCharType="begin"/>
      </w:r>
      <w:r w:rsidRPr="00FF14FE">
        <w:instrText xml:space="preserve"> QUOTE </w:instrText>
      </w:r>
      <w:r w:rsidRPr="00FF14FE">
        <w:pict>
          <v:shape id="_x0000_i1114"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849CC&quot;/&gt;&lt;wsp:rsid wsp:val=&quot;00F92610&quot;/&gt;&lt;wsp:rsid wsp:val=&quot;00FB6F48&quot;/&gt;&lt;wsp:rsid wsp:val=&quot;00FE22AB&quot;/&gt;&lt;wsp:rsid wsp:val=&quot;00FF14FE&quot;/&gt;&lt;/wsp:rsids&gt;&lt;/w:docPr&gt;&lt;w:body&gt;&lt;w:p wsp:rsidR=&quot;00000000&quot; wsp:rsidRDefault=&quot;00F849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9" o:title="" chromakey="white"/>
          </v:shape>
        </w:pict>
      </w:r>
      <w:r w:rsidRPr="00FF14FE">
        <w:instrText xml:space="preserve"> </w:instrText>
      </w:r>
      <w:r w:rsidRPr="00FF14FE">
        <w:fldChar w:fldCharType="separate"/>
      </w:r>
      <w:r w:rsidRPr="00FF14FE">
        <w:pict>
          <v:shape id="_x0000_i1115"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849CC&quot;/&gt;&lt;wsp:rsid wsp:val=&quot;00F92610&quot;/&gt;&lt;wsp:rsid wsp:val=&quot;00FB6F48&quot;/&gt;&lt;wsp:rsid wsp:val=&quot;00FE22AB&quot;/&gt;&lt;wsp:rsid wsp:val=&quot;00FF14FE&quot;/&gt;&lt;/wsp:rsids&gt;&lt;/w:docPr&gt;&lt;w:body&gt;&lt;w:p wsp:rsidR=&quot;00000000&quot; wsp:rsidRDefault=&quot;00F849CC&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9" o:title="" chromakey="white"/>
          </v:shape>
        </w:pict>
      </w:r>
      <w:r w:rsidRPr="00FF14FE">
        <w:fldChar w:fldCharType="end"/>
      </w:r>
      <w:r>
        <w:t xml:space="preserve"> prezzo di un certo bene nel 2009 = 2,64</w:t>
      </w:r>
    </w:p>
    <w:p w:rsidR="00EE1BA5" w:rsidRPr="00C91276" w:rsidRDefault="00EE1BA5" w:rsidP="00896B20">
      <w:pPr>
        <w:pStyle w:val="ListParagraph"/>
        <w:jc w:val="both"/>
      </w:pPr>
      <w:r w:rsidRPr="00FF14FE">
        <w:fldChar w:fldCharType="begin"/>
      </w:r>
      <w:r w:rsidRPr="00FF14FE">
        <w:instrText xml:space="preserve"> QUOTE </w:instrText>
      </w:r>
      <w:r w:rsidRPr="00FF14FE">
        <w:pict>
          <v:shape id="_x0000_i1116"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47670&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47670&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F14FE">
        <w:instrText xml:space="preserve"> </w:instrText>
      </w:r>
      <w:r w:rsidRPr="00FF14FE">
        <w:fldChar w:fldCharType="separate"/>
      </w:r>
      <w:r w:rsidRPr="00FF14FE">
        <w:pict>
          <v:shape id="_x0000_i1117"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47670&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47670&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F14FE">
        <w:fldChar w:fldCharType="end"/>
      </w:r>
      <w:r>
        <w:t xml:space="preserve"> prezzo di un certo bene nel 2000 = 1</w:t>
      </w:r>
    </w:p>
    <w:p w:rsidR="00EE1BA5" w:rsidRDefault="00EE1BA5" w:rsidP="00896B20">
      <w:pPr>
        <w:pStyle w:val="ListParagraph"/>
        <w:jc w:val="both"/>
      </w:pPr>
      <w:r>
        <w:t>X = tasso unitario di variazione</w:t>
      </w:r>
    </w:p>
    <w:p w:rsidR="00EE1BA5" w:rsidRDefault="00EE1BA5" w:rsidP="00896B20">
      <w:pPr>
        <w:pStyle w:val="ListParagraph"/>
        <w:jc w:val="both"/>
      </w:pPr>
      <w:r>
        <w:t>n = 9</w:t>
      </w:r>
    </w:p>
    <w:p w:rsidR="00EE1BA5" w:rsidRPr="00190AD3" w:rsidRDefault="00EE1BA5" w:rsidP="00896B20">
      <w:pPr>
        <w:pStyle w:val="ListParagraph"/>
        <w:jc w:val="both"/>
      </w:pPr>
      <w:r w:rsidRPr="00FF14FE">
        <w:pict>
          <v:shape id="_x0000_i1118" type="#_x0000_t75" style="width:117.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0F3625&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0F3625&quot;&gt;&lt;m:oMathPara&gt;&lt;m:oMath&gt;&lt;m:r&gt;&lt;w:rPr&gt;&lt;w:rFonts w:ascii=&quot;Cambria Math&quot; w:fareast=&quot;Times New Roman&quot; w:h-ansi=&quot;Cambria Math&quot;/&gt;&lt;wx:font wx:val=&quot;Cambria Math&quot;/&gt;&lt;w:i/&gt;&lt;/w:rPr&gt;&lt;m:t&gt;X=&lt;/m:t&gt;&lt;/m:r&gt;&lt;m:rad&gt;&lt;m:radPr&gt;&lt;m:ctrlPr&gt;&lt;w:rPr&gt;&lt;w:rFonts w:ascii=&quot;Cambria Math&quot; w:fareast=&quot;Times New Roman&quot; w:h-ansi=&quot;Cambria Math&quot;/&gt;&lt;wx:font wx:val=&quot;Cambria Math&quot;/&gt;&lt;w:i/&gt;&lt;/w:rPr&gt;&lt;/m:ctrlPr&gt;&lt;/m:radPr&gt;&lt;m:deg&gt;&lt;m:r&gt;&lt;w:rPr&gt;&lt;w:rFonts w:ascii=&quot;Cambria Math&quot; w:fareast=&quot;Times New Roman&quot; w:h-ansi=&quot;Cambria Math&quot;/&gt;&lt;wx:font wx:val=&quot;Cambria Math&quot;/&gt;&lt;w:i/&gt;&lt;/w:rPr&gt;&lt;m:t&gt;9&lt;/m:t&gt;&lt;/m:r&gt;&lt;/m:deg&gt;&lt;m:e&gt;&lt;m:r&gt;&lt;w:rPr&gt;&lt;w:rFonts w:ascii=&quot;Cambria Math&quot; w:fareast=&quot;Times New Roman&quot; w:h-ansi=&quot;Cambria Math&quot;/&gt;&lt;wx:font wx:val=&quot;Cambria Math&quot;/&gt;&lt;w:i/&gt;&lt;/w:rPr&gt;&lt;m:t&gt;2,64-1&lt;/m:t&gt;&lt;/m:r&gt;&lt;/m:e&gt;&lt;/m:rad&gt;&lt;m:r&gt;&lt;w:rPr&gt;&lt;w:rFonts w:ascii=&quot;Cambria Math&quot; w:fareast=&quot;Times New Roman&quot; w:h-ansi=&quot;Cambria Math&quot;/&gt;&lt;wx:font wx:val=&quot;Cambria Math&quot;/&gt;&lt;w:i/&gt;&lt;/w:rPr&gt;&lt;m:t&gt;=0,1139&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0" o:title="" chromakey="white"/>
          </v:shape>
        </w:pict>
      </w:r>
    </w:p>
    <w:p w:rsidR="00EE1BA5" w:rsidRDefault="00EE1BA5" w:rsidP="00896B20">
      <w:pPr>
        <w:pStyle w:val="ListParagraph"/>
        <w:jc w:val="both"/>
      </w:pPr>
    </w:p>
    <w:p w:rsidR="00EE1BA5" w:rsidRDefault="00EE1BA5" w:rsidP="00896B20">
      <w:pPr>
        <w:pStyle w:val="ListParagraph"/>
        <w:jc w:val="both"/>
      </w:pPr>
      <w:r w:rsidRPr="005209A7">
        <w:rPr>
          <w:color w:val="FF0000"/>
        </w:rPr>
        <w:t>Esempio 2:  (qui mettete il vostro esempio)</w: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r>
        <w:t>Se nel 2000 ho investito 10.000 euro e nel 2010 il mio deposito titoli vale 12.300 euro, quanto ho guadagnato in dieci anni? E di quanto è aumentato in media all’anno?</w:t>
      </w:r>
    </w:p>
    <w:p w:rsidR="00EE1BA5" w:rsidRDefault="00EE1BA5" w:rsidP="00896B20">
      <w:pPr>
        <w:pStyle w:val="ListParagraph"/>
        <w:jc w:val="both"/>
      </w:pPr>
      <w:r>
        <w:t>Per la prima domanda posso utilizzare la formula del tasso di variazione unitario percentuale.</w:t>
      </w:r>
    </w:p>
    <w:p w:rsidR="00EE1BA5" w:rsidRPr="00190AD3" w:rsidRDefault="00EE1BA5" w:rsidP="00896B20">
      <w:pPr>
        <w:pStyle w:val="ListParagraph"/>
        <w:jc w:val="both"/>
      </w:pPr>
      <w:r w:rsidRPr="00FF14FE">
        <w:pict>
          <v:shape id="_x0000_i1119" type="#_x0000_t75" style="width:2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E70FBF&quot;/&gt;&lt;wsp:rsid wsp:val=&quot;00F807ED&quot;/&gt;&lt;wsp:rsid wsp:val=&quot;00F92610&quot;/&gt;&lt;wsp:rsid wsp:val=&quot;00FB6F48&quot;/&gt;&lt;wsp:rsid wsp:val=&quot;00FE22AB&quot;/&gt;&lt;wsp:rsid wsp:val=&quot;00FF14FE&quot;/&gt;&lt;/wsp:rsids&gt;&lt;/w:docPr&gt;&lt;w:body&gt;&lt;w:p wsp:rsidR=&quot;00000000&quot; wsp:rsidRDefault=&quot;00E70FB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2.300- 10.000&lt;/m:t&gt;&lt;/m:r&gt;&lt;/m:num&gt;&lt;m:den&gt;&lt;m:r&gt;&lt;w:rPr&gt;&lt;w:rFonts w:ascii=&quot;Cambria Math&quot; w:h-ansi=&quot;Cambria Math&quot;/&gt;&lt;wx:font wx:val=&quot;Cambria Math&quot;/&gt;&lt;w:i/&gt;&lt;/w:rPr&gt;&lt;m:t&gt;10.000&lt;/m:t&gt;&lt;/m:r&gt;&lt;/m:den&gt;&lt;/m:f&gt;&lt;m:r&gt;&lt;w:rPr&gt;&lt;w:rFonts w:ascii=&quot;Cambria Math&quot; w:fareast=&quot;Times New Roman&quot; w:h-ansi=&quot;Cambria Math&quot;/&gt;&lt;wx:font wx:val=&quot;Cambria Math&quot;/&gt;&lt;w:i/&gt;&lt;/w:rPr&gt;&lt;m:t&gt;Ã—100=&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2.300&lt;/m:t&gt;&lt;/m:r&gt;&lt;/m:num&gt;&lt;m:den&gt;&lt;m:r&gt;&lt;w:rPr&gt;&lt;w:rFonts w:ascii=&quot;Cambria Math&quot; w:fareast=&quot;Times New Roman&quot; w:h-ansi=&quot;Cambria Math&quot;/&gt;&lt;wx:font wx:val=&quot;Cambria Math&quot;/&gt;&lt;w:i/&gt;&lt;/w:rPr&gt;&lt;m:t&gt;10.000&lt;/m:t&gt;&lt;/m:r&gt;&lt;/m:den&gt;&lt;/m:f&gt;&lt;m:r&gt;&lt;w:rPr&gt;&lt;w:rFonts w:ascii=&quot;Cambria Math&quot; w:fareast=&quot;Times New Roman&quot; w:h-ansi=&quot;Cambria Math&quot;/&gt;&lt;wx:font wx:val=&quot;Cambria Math&quot;/&gt;&lt;w:i/&gt;&lt;/w:rPr&gt;&lt;m:t&gt;Ã—100=23%&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1" o:title="" chromakey="white"/>
          </v:shape>
        </w:pic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r>
        <w:t>Per quanto riguarda la seconda domanda si dovrà usare la formula di capitalizzazione composta.</w:t>
      </w:r>
    </w:p>
    <w:p w:rsidR="00EE1BA5" w:rsidRDefault="00EE1BA5" w:rsidP="00896B20">
      <w:pPr>
        <w:pStyle w:val="ListParagraph"/>
        <w:jc w:val="both"/>
      </w:pPr>
      <w:r w:rsidRPr="00FF14FE">
        <w:fldChar w:fldCharType="begin"/>
      </w:r>
      <w:r w:rsidRPr="00FF14FE">
        <w:instrText xml:space="preserve"> QUOTE </w:instrText>
      </w:r>
      <w:r w:rsidRPr="00FF14FE">
        <w:pict>
          <v:shape id="_x0000_i1120"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16B95&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16B9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F14FE">
        <w:instrText xml:space="preserve"> </w:instrText>
      </w:r>
      <w:r w:rsidRPr="00FF14FE">
        <w:fldChar w:fldCharType="separate"/>
      </w:r>
      <w:r w:rsidRPr="00FF14FE">
        <w:pict>
          <v:shape id="_x0000_i1121"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16B95&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16B95&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0=&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4" o:title="" chromakey="white"/>
          </v:shape>
        </w:pict>
      </w:r>
      <w:r w:rsidRPr="00FF14FE">
        <w:fldChar w:fldCharType="end"/>
      </w:r>
      <w:r>
        <w:t xml:space="preserve"> patrimonio nell’anno 2000 pari a euro 10.000,00 </w:t>
      </w:r>
    </w:p>
    <w:p w:rsidR="00EE1BA5" w:rsidRDefault="00EE1BA5" w:rsidP="00896B20">
      <w:pPr>
        <w:pStyle w:val="ListParagraph"/>
        <w:jc w:val="both"/>
      </w:pPr>
      <w:r w:rsidRPr="00FF14FE">
        <w:fldChar w:fldCharType="begin"/>
      </w:r>
      <w:r w:rsidRPr="00FF14FE">
        <w:instrText xml:space="preserve"> QUOTE </w:instrText>
      </w:r>
      <w:r w:rsidRPr="00FF14FE">
        <w:pict>
          <v:shape id="_x0000_i1122"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0151F&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0151F&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9" o:title="" chromakey="white"/>
          </v:shape>
        </w:pict>
      </w:r>
      <w:r w:rsidRPr="00FF14FE">
        <w:instrText xml:space="preserve"> </w:instrText>
      </w:r>
      <w:r w:rsidRPr="00FF14FE">
        <w:fldChar w:fldCharType="separate"/>
      </w:r>
      <w:r w:rsidRPr="00FF14FE">
        <w:pict>
          <v:shape id="_x0000_i1123"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0151F&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90151F&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49" o:title="" chromakey="white"/>
          </v:shape>
        </w:pict>
      </w:r>
      <w:r w:rsidRPr="00FF14FE">
        <w:fldChar w:fldCharType="end"/>
      </w:r>
      <w:r>
        <w:t xml:space="preserve"> patrimonio nell’anno 2010 pari a euro 12.300,00</w: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r w:rsidRPr="00FF14FE">
        <w:fldChar w:fldCharType="begin"/>
      </w:r>
      <w:r w:rsidRPr="00FF14FE">
        <w:instrText xml:space="preserve"> QUOTE </w:instrText>
      </w:r>
      <w:r w:rsidRPr="00FF14FE">
        <w:pict>
          <v:shape id="_x0000_i1124"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AF7CDA&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F7CDA&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2" o:title="" chromakey="white"/>
          </v:shape>
        </w:pict>
      </w:r>
      <w:r w:rsidRPr="00FF14FE">
        <w:instrText xml:space="preserve"> </w:instrText>
      </w:r>
      <w:r w:rsidRPr="00FF14FE">
        <w:fldChar w:fldCharType="separate"/>
      </w:r>
      <w:r w:rsidRPr="00FF14FE">
        <w:pict>
          <v:shape id="_x0000_i1125"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AF7CDA&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AF7CDA&quot;&gt;&lt;m:oMathPara&gt;&lt;m:oMath&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2" o:title="" chromakey="white"/>
          </v:shape>
        </w:pict>
      </w:r>
      <w:r w:rsidRPr="00FF14FE">
        <w:fldChar w:fldCharType="end"/>
      </w:r>
      <w:r>
        <w:t xml:space="preserve"> valore medio del tasso unitario di variazione</w:t>
      </w:r>
    </w:p>
    <w:p w:rsidR="00EE1BA5" w:rsidRDefault="00EE1BA5" w:rsidP="00896B20">
      <w:pPr>
        <w:pStyle w:val="ListParagraph"/>
        <w:jc w:val="both"/>
      </w:pPr>
      <w:r>
        <w:t>n = 10</w:t>
      </w:r>
    </w:p>
    <w:p w:rsidR="00EE1BA5" w:rsidRDefault="00EE1BA5" w:rsidP="00896B20">
      <w:pPr>
        <w:pStyle w:val="ListParagraph"/>
        <w:jc w:val="both"/>
      </w:pPr>
    </w:p>
    <w:p w:rsidR="00EE1BA5" w:rsidRPr="00D63710" w:rsidRDefault="00EE1BA5" w:rsidP="00896B20">
      <w:pPr>
        <w:pStyle w:val="ListParagraph"/>
        <w:jc w:val="both"/>
      </w:pPr>
      <w:r w:rsidRPr="00FF14FE">
        <w:pict>
          <v:shape id="_x0000_i1126" type="#_x0000_t75" style="width:18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42095B&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42095B&quot;&gt;&lt;m:oMathPara&gt;&lt;m:oMath&gt;&lt;m:r&gt;&lt;w:rPr&gt;&lt;w:rFonts w:ascii=&quot;Cambria Math&quot; w:fareast=&quot;Times New Roman&quot; w:h-ansi=&quot;Cambria Math&quot;/&gt;&lt;wx:font wx:val=&quot;Cambria Math&quot;/&gt;&lt;w:i/&gt;&lt;/w:rPr&gt;&lt;m:t&gt;x=&lt;/m:t&gt;&lt;/m:r&gt;&lt;m:rad&gt;&lt;m:radPr&gt;&lt;m:ctrlPr&gt;&lt;w:rPr&gt;&lt;w:rFonts w:ascii=&quot;Cambria Math&quot; w:fareast=&quot;Times New Roman&quot; w:h-ansi=&quot;Cambria Math&quot;/&gt;&lt;wx:font wx:val=&quot;Cambria Math&quot;/&gt;&lt;w:i/&gt;&lt;/w:rPr&gt;&lt;/m:ctrlPr&gt;&lt;/m:radPr&gt;&lt;m:deg&gt;&lt;m:r&gt;&lt;w:rPr&gt;&lt;w:rFonts w:ascii=&quot;Cambria Math&quot; w:fareast=&quot;Times New Roman&quot; w:h-ansi=&quot;Cambria Math&quot;/&gt;&lt;wx:font wx:val=&quot;Cambria Math&quot;/&gt;&lt;w:i/&gt;&lt;/w:rPr&gt;&lt;m:t&gt;10&lt;/m:t&gt;&lt;/m:r&gt;&lt;/m:deg&gt;&lt;m:e&gt;&lt;m:r&gt;&lt;w:rPr&gt;&lt;w:rFonts w:ascii=&quot;Cambria Math&quot; w:fareast=&quot;Times New Roman&quot; w:h-ansi=&quot;Cambria Math&quot;/&gt;&lt;wx:font wx:val=&quot;Cambria Math&quot;/&gt;&lt;w:i/&gt;&lt;/w:rPr&gt;&lt;m:t&gt;12.300-10.000&lt;/m:t&gt;&lt;/m:r&gt;&lt;/m:e&gt;&lt;/m:rad&gt;&lt;m:r&gt;&lt;w:rPr&gt;&lt;w:rFonts w:ascii=&quot;Cambria Math&quot; w:fareast=&quot;Times New Roman&quot; w:h-ansi=&quot;Cambria Math&quot;/&gt;&lt;wx:font wx:val=&quot;Cambria Math&quot;/&gt;&lt;w:i/&gt;&lt;/w:rPr&gt;&lt;m:t&gt;=2,168566695&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3" o:title="" chromakey="white"/>
          </v:shape>
        </w:pict>
      </w:r>
      <w:r w:rsidRPr="00FF14FE">
        <w:br/>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numPr>
          <w:ilvl w:val="0"/>
          <w:numId w:val="1"/>
        </w:numPr>
        <w:jc w:val="both"/>
        <w:rPr>
          <w:b/>
        </w:rPr>
      </w:pPr>
      <w:r>
        <w:rPr>
          <w:b/>
        </w:rPr>
        <w:t>CAMBIO REALE</w:t>
      </w:r>
    </w:p>
    <w:p w:rsidR="00EE1BA5" w:rsidRDefault="00EE1BA5" w:rsidP="00D63710">
      <w:pPr>
        <w:pStyle w:val="ListParagraph"/>
        <w:jc w:val="both"/>
        <w:rPr>
          <w:b/>
        </w:rPr>
      </w:pPr>
    </w:p>
    <w:p w:rsidR="00EE1BA5" w:rsidRDefault="00EE1BA5" w:rsidP="00D63710">
      <w:pPr>
        <w:pStyle w:val="ListParagraph"/>
        <w:jc w:val="both"/>
        <w:rPr>
          <w:b/>
        </w:rPr>
      </w:pPr>
    </w:p>
    <w:p w:rsidR="00EE1BA5" w:rsidRDefault="00EE1BA5" w:rsidP="00896B20">
      <w:pPr>
        <w:pStyle w:val="ListParagraph"/>
        <w:jc w:val="both"/>
      </w:pPr>
      <w:r>
        <w:t xml:space="preserve">Il cambio reale calcola, </w:t>
      </w:r>
      <w:r w:rsidRPr="00CA7B98">
        <w:t xml:space="preserve">il cambio all’interno di un certo </w:t>
      </w:r>
      <w:r>
        <w:t>P</w:t>
      </w:r>
      <w:r w:rsidRPr="00CA7B98">
        <w:t xml:space="preserve">aese tenuto in considerazione </w:t>
      </w:r>
      <w:r>
        <w:t xml:space="preserve"> che uno stesso bene può assumere un prezzo diverso all’interno e all’esterno del paese.</w:t>
      </w:r>
      <w:r w:rsidRPr="00364774">
        <w:t xml:space="preserve"> Il cambio reale sintetizza al suo interno le tre grandezze fondamentali: il cambio, il prezzo interno di un bene espresso in valuta nazionale ed il prezzo all’estero dello stesso</w:t>
      </w:r>
      <w:r>
        <w:t xml:space="preserve"> bene espresso in valuta estera attraverso queste grandezze è possibile studiare la competitività di due o più paesi paragonati tra loro.</w:t>
      </w:r>
    </w:p>
    <w:p w:rsidR="00EE1BA5" w:rsidRDefault="00EE1BA5" w:rsidP="00896B20">
      <w:pPr>
        <w:pStyle w:val="ListParagraph"/>
        <w:jc w:val="both"/>
      </w:pPr>
    </w:p>
    <w:p w:rsidR="00EE1BA5" w:rsidRDefault="00EE1BA5" w:rsidP="00896B20">
      <w:pPr>
        <w:pStyle w:val="ListParagraph"/>
        <w:jc w:val="both"/>
      </w:pPr>
      <w:r>
        <w:t>Tornando quindi alla parità del potere di acquisto questa  potrà essere definita  come quel tasso nominale in corrispondenza del quale il tasso reale è pari a 1.</w:t>
      </w:r>
    </w:p>
    <w:p w:rsidR="00EE1BA5" w:rsidRDefault="00EE1BA5" w:rsidP="00896B20">
      <w:pPr>
        <w:pStyle w:val="ListParagraph"/>
        <w:jc w:val="both"/>
      </w:pPr>
    </w:p>
    <w:p w:rsidR="00EE1BA5" w:rsidRPr="000716AF" w:rsidRDefault="00EE1BA5" w:rsidP="00896B20">
      <w:pPr>
        <w:pStyle w:val="ListParagraph"/>
        <w:jc w:val="both"/>
        <w:rPr>
          <w:i/>
        </w:rPr>
      </w:pPr>
      <w:r w:rsidRPr="00FF14FE">
        <w:pict>
          <v:shape id="_x0000_i1127" type="#_x0000_t75" style="width:54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777846&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777846&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 Ã—p*&lt;/m:t&gt;&lt;/m:r&gt;&lt;/m:num&gt;&lt;m:den&gt;&lt;m:r&gt;&lt;w:rPr&gt;&lt;w:rFonts w:ascii=&quot;Cambria Math&quot; w:h-ansi=&quot;Cambria Math&quot;/&gt;&lt;wx:font wx:val=&quot;Cambria Math&quot;/&gt;&lt;w:i/&gt;&lt;/w:rPr&gt;&lt;m:t&gt;p&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4" o:title="" chromakey="white"/>
          </v:shape>
        </w:pict>
      </w:r>
    </w:p>
    <w:p w:rsidR="00EE1BA5" w:rsidRDefault="00EE1BA5" w:rsidP="00896B20">
      <w:pPr>
        <w:pStyle w:val="ListParagraph"/>
        <w:jc w:val="both"/>
      </w:pPr>
      <w:r>
        <w:t>q</w:t>
      </w:r>
      <w:r w:rsidRPr="00CC0AEF">
        <w:t>uindi</w:t>
      </w:r>
    </w:p>
    <w:p w:rsidR="00EE1BA5" w:rsidRPr="000716AF" w:rsidRDefault="00EE1BA5" w:rsidP="00896B20">
      <w:pPr>
        <w:pStyle w:val="ListParagraph"/>
        <w:jc w:val="both"/>
        <w:rPr>
          <w:i/>
        </w:rPr>
      </w:pPr>
      <w:r w:rsidRPr="00FF14FE">
        <w:pict>
          <v:shape id="_x0000_i1128" type="#_x0000_t75" style="width:37.5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4B74&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E04B74&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lt;/m:t&gt;&lt;/m:r&gt;&lt;/m:num&gt;&lt;m:den&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p&lt;/m:t&gt;&lt;/m:r&gt;&lt;/m:num&gt;&lt;m:den&gt;&lt;m:r&gt;&lt;w:rPr&gt;&lt;w:rFonts w:ascii=&quot;Cambria Math&quot; w:h-ansi=&quot;Cambria Math&quot;/&gt;&lt;wx:font wx:val=&quot;Cambria Math&quot;/&gt;&lt;w:i/&gt;&lt;/w:rPr&gt;&lt;m:t&gt;p*&lt;/m:t&gt;&lt;/m:r&gt;&lt;/m:den&gt;&lt;/m:f&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5" o:title="" chromakey="white"/>
          </v:shape>
        </w:pict>
      </w:r>
    </w:p>
    <w:p w:rsidR="00EE1BA5" w:rsidRPr="00CC0AEF" w:rsidRDefault="00EE1BA5" w:rsidP="00896B20">
      <w:pPr>
        <w:pStyle w:val="ListParagraph"/>
        <w:jc w:val="both"/>
        <w:rPr>
          <w:i/>
        </w:rPr>
      </w:pPr>
    </w:p>
    <w:p w:rsidR="00EE1BA5" w:rsidRPr="000716AF" w:rsidRDefault="00EE1BA5" w:rsidP="00896B20">
      <w:pPr>
        <w:pStyle w:val="ListParagraph"/>
        <w:jc w:val="both"/>
        <w:rPr>
          <w:i/>
        </w:rPr>
      </w:pPr>
      <w:r w:rsidRPr="00FF14FE">
        <w:pict>
          <v:shape id="_x0000_i1129" type="#_x0000_t75" style="width:50.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402AA&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B402AA&quot;&gt;&lt;m:oMathPara&gt;&lt;m:oMath&gt;&lt;m:r&gt;&lt;w:rPr&gt;&lt;w:rFonts w:ascii=&quot;Cambria Math&quot; w:h-ansi=&quot;Cambria Math&quot;/&gt;&lt;wx:font wx:val=&quot;Cambria Math&quot;/&gt;&lt;w:i/&gt;&lt;/w:rPr&gt;&lt;m:t&gt;PPA=&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p&lt;/m:t&gt;&lt;/m:r&gt;&lt;/m:num&gt;&lt;m:den&gt;&lt;m:r&gt;&lt;w:rPr&gt;&lt;w:rFonts w:ascii=&quot;Cambria Math&quot; w:h-ansi=&quot;Cambria Math&quot;/&gt;&lt;wx:font wx:val=&quot;Cambria Math&quot;/&gt;&lt;w:i/&gt;&lt;/w:rPr&gt;&lt;m:t&gt;p*&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6" o:title="" chromakey="white"/>
          </v:shape>
        </w:pict>
      </w:r>
    </w:p>
    <w:p w:rsidR="00EE1BA5" w:rsidRPr="00CC0AEF" w:rsidRDefault="00EE1BA5" w:rsidP="00896B20">
      <w:pPr>
        <w:pStyle w:val="ListParagraph"/>
        <w:jc w:val="both"/>
        <w:rPr>
          <w:i/>
        </w:rPr>
      </w:pPr>
    </w:p>
    <w:p w:rsidR="00EE1BA5" w:rsidRPr="000716AF" w:rsidRDefault="00EE1BA5" w:rsidP="00896B20">
      <w:pPr>
        <w:pStyle w:val="ListParagraph"/>
        <w:jc w:val="both"/>
        <w:rPr>
          <w:i/>
        </w:rPr>
      </w:pPr>
      <w:r w:rsidRPr="00FF14FE">
        <w:pict>
          <v:shape id="_x0000_i1130" type="#_x0000_t75" style="width:42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3A653E&quot;/&gt;&lt;wsp:rsid wsp:val=&quot;005209A7&quot;/&gt;&lt;wsp:rsid wsp:val=&quot;00591889&quot;/&gt;&lt;wsp:rsid wsp:val=&quot;00593BA1&quot;/&gt;&lt;wsp:rsid wsp:val=&quot;005E0559&quot;/&gt;&lt;wsp:rsid wsp:val=&quot;00604E63&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3A653E&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lt;/m:t&gt;&lt;/m:r&gt;&lt;/m:num&gt;&lt;m:den&gt;&lt;m:r&gt;&lt;w:rPr&gt;&lt;w:rFonts w:ascii=&quot;Cambria Math&quot; w:h-ansi=&quot;Cambria Math&quot;/&gt;&lt;wx:font wx:val=&quot;Cambria Math&quot;/&gt;&lt;w:i/&gt;&lt;/w:rPr&gt;&lt;m:t&gt;PPA&lt;/m:t&gt;&lt;/m:r&gt;&lt;/m:den&gt;&lt;/m:f&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7" o:title="" chromakey="white"/>
          </v:shape>
        </w:pict>
      </w:r>
    </w:p>
    <w:p w:rsidR="00EE1BA5" w:rsidRDefault="00EE1BA5" w:rsidP="00896B20">
      <w:pPr>
        <w:pStyle w:val="ListParagraph"/>
        <w:jc w:val="both"/>
      </w:pPr>
    </w:p>
    <w:p w:rsidR="00EE1BA5" w:rsidRDefault="00EE1BA5" w:rsidP="00896B20">
      <w:pPr>
        <w:pStyle w:val="ListParagraph"/>
        <w:jc w:val="both"/>
      </w:pPr>
      <w:r>
        <w:t>dove</w:t>
      </w:r>
    </w:p>
    <w:p w:rsidR="00EE1BA5" w:rsidRDefault="00EE1BA5" w:rsidP="00896B20">
      <w:pPr>
        <w:pStyle w:val="ListParagraph"/>
        <w:jc w:val="both"/>
      </w:pPr>
      <w:r>
        <w:t>r = cambio reale</w:t>
      </w:r>
    </w:p>
    <w:p w:rsidR="00EE1BA5" w:rsidRDefault="00EE1BA5" w:rsidP="00896B20">
      <w:pPr>
        <w:pStyle w:val="ListParagraph"/>
        <w:jc w:val="both"/>
      </w:pPr>
      <w:r>
        <w:t>c = cambio nominale</w:t>
      </w:r>
    </w:p>
    <w:p w:rsidR="00EE1BA5" w:rsidRDefault="00EE1BA5" w:rsidP="00896B20">
      <w:pPr>
        <w:pStyle w:val="ListParagraph"/>
        <w:jc w:val="both"/>
      </w:pPr>
      <w:r>
        <w:t>p= prezzo all’interno (in valuta nazionale)</w:t>
      </w:r>
    </w:p>
    <w:p w:rsidR="00EE1BA5" w:rsidRDefault="00EE1BA5" w:rsidP="00896B20">
      <w:pPr>
        <w:pStyle w:val="ListParagraph"/>
        <w:jc w:val="both"/>
      </w:pPr>
      <w:r>
        <w:t>p*= prezzo all’esterno (in valuta estera)</w:t>
      </w:r>
    </w:p>
    <w:p w:rsidR="00EE1BA5" w:rsidRDefault="00EE1BA5" w:rsidP="00896B20">
      <w:pPr>
        <w:pStyle w:val="ListParagraph"/>
        <w:jc w:val="both"/>
      </w:pPr>
      <w:r>
        <w:t>PPA = parità del potere di acquisto</w:t>
      </w:r>
    </w:p>
    <w:p w:rsidR="00EE1BA5" w:rsidRDefault="00EE1BA5" w:rsidP="00896B20">
      <w:pPr>
        <w:pStyle w:val="ListParagraph"/>
        <w:jc w:val="both"/>
      </w:pPr>
    </w:p>
    <w:p w:rsidR="00EE1BA5" w:rsidRDefault="00EE1BA5" w:rsidP="00896B20">
      <w:pPr>
        <w:pStyle w:val="ListParagraph"/>
        <w:jc w:val="both"/>
      </w:pPr>
      <w:r>
        <w:t>se</w:t>
      </w:r>
    </w:p>
    <w:p w:rsidR="00EE1BA5" w:rsidRDefault="00EE1BA5" w:rsidP="00896B20">
      <w:pPr>
        <w:pStyle w:val="ListParagraph"/>
        <w:jc w:val="both"/>
      </w:pPr>
      <w:r>
        <w:t>r &gt; 1 la valuta nazionale è più competitiva</w:t>
      </w:r>
    </w:p>
    <w:p w:rsidR="00EE1BA5" w:rsidRDefault="00EE1BA5" w:rsidP="00896B20">
      <w:pPr>
        <w:pStyle w:val="ListParagraph"/>
        <w:jc w:val="both"/>
      </w:pPr>
      <w:r>
        <w:t>r &lt; 1 la valuta nazionale non è competitiva</w:t>
      </w:r>
    </w:p>
    <w:p w:rsidR="00EE1BA5" w:rsidRDefault="00EE1BA5" w:rsidP="00896B20">
      <w:pPr>
        <w:pStyle w:val="ListParagraph"/>
        <w:jc w:val="both"/>
      </w:pPr>
      <w:r>
        <w:t>r = 1 le due valute sono sullo stesso piano</w:t>
      </w:r>
    </w:p>
    <w:p w:rsidR="00EE1BA5" w:rsidRPr="00CA7B98" w:rsidRDefault="00EE1BA5" w:rsidP="00896B20">
      <w:pPr>
        <w:pStyle w:val="ListParagraph"/>
        <w:jc w:val="both"/>
      </w:pPr>
    </w:p>
    <w:p w:rsidR="00EE1BA5" w:rsidRPr="00412E9A" w:rsidRDefault="00EE1BA5" w:rsidP="00896B20">
      <w:pPr>
        <w:ind w:left="720"/>
        <w:jc w:val="both"/>
      </w:pPr>
      <w:r w:rsidRPr="00412E9A">
        <w:t>Esempio</w:t>
      </w:r>
      <w:r>
        <w:t>:</w:t>
      </w:r>
    </w:p>
    <w:p w:rsidR="00EE1BA5" w:rsidRDefault="00EE1BA5" w:rsidP="00896B20">
      <w:pPr>
        <w:pStyle w:val="ListParagraph"/>
        <w:jc w:val="both"/>
      </w:pPr>
      <w:r>
        <w:t>r = cambio reale</w:t>
      </w:r>
    </w:p>
    <w:p w:rsidR="00EE1BA5" w:rsidRDefault="00EE1BA5" w:rsidP="00896B20">
      <w:pPr>
        <w:pStyle w:val="ListParagraph"/>
        <w:jc w:val="both"/>
      </w:pPr>
      <w:r>
        <w:t>c = cambio nominale Lire / DM = 1.000</w:t>
      </w:r>
    </w:p>
    <w:p w:rsidR="00EE1BA5" w:rsidRDefault="00EE1BA5" w:rsidP="00896B20">
      <w:pPr>
        <w:pStyle w:val="ListParagraph"/>
        <w:jc w:val="both"/>
      </w:pPr>
      <w:r>
        <w:t>p= prezzo all’interno del bene (in valuta nazionale) = 1.200 Lire</w:t>
      </w:r>
    </w:p>
    <w:p w:rsidR="00EE1BA5" w:rsidRDefault="00EE1BA5" w:rsidP="00896B20">
      <w:pPr>
        <w:pStyle w:val="ListParagraph"/>
        <w:jc w:val="both"/>
      </w:pPr>
    </w:p>
    <w:p w:rsidR="00EE1BA5" w:rsidRDefault="00EE1BA5" w:rsidP="00896B20">
      <w:pPr>
        <w:pStyle w:val="ListParagraph"/>
        <w:jc w:val="both"/>
      </w:pPr>
    </w:p>
    <w:p w:rsidR="00EE1BA5" w:rsidRDefault="00EE1BA5" w:rsidP="00896B20">
      <w:pPr>
        <w:pStyle w:val="ListParagraph"/>
        <w:jc w:val="both"/>
      </w:pPr>
      <w:r>
        <w:t>p*= prezzo all’esterno del bene (in valuta estera) = 1,05 DM</w:t>
      </w:r>
    </w:p>
    <w:p w:rsidR="00EE1BA5" w:rsidRDefault="00EE1BA5" w:rsidP="000716AF">
      <w:pPr>
        <w:pStyle w:val="ListParagraph"/>
        <w:tabs>
          <w:tab w:val="left" w:pos="5910"/>
        </w:tabs>
        <w:jc w:val="both"/>
      </w:pPr>
      <w:r>
        <w:tab/>
      </w:r>
    </w:p>
    <w:p w:rsidR="00EE1BA5" w:rsidRPr="000716AF" w:rsidRDefault="00EE1BA5" w:rsidP="00896B20">
      <w:pPr>
        <w:pStyle w:val="ListParagraph"/>
        <w:jc w:val="both"/>
        <w:rPr>
          <w:i/>
        </w:rPr>
      </w:pPr>
      <w:r w:rsidRPr="00FF14FE">
        <w:pict>
          <v:shape id="_x0000_i1131" type="#_x0000_t75" style="width:120.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B1DFC&quot;/&gt;&lt;wsp:rsid wsp:val=&quot;006C2A43&quot;/&gt;&lt;wsp:rsid wsp:val=&quot;00816FC9&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816FC9&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000 Ã—1,05&lt;/m:t&gt;&lt;/m:r&gt;&lt;/m:num&gt;&lt;m:den&gt;&lt;m:r&gt;&lt;w:rPr&gt;&lt;w:rFonts w:ascii=&quot;Cambria Math&quot; w:h-ansi=&quot;Cambria Math&quot;/&gt;&lt;wx:font wx:val=&quot;Cambria Math&quot;/&gt;&lt;w:i/&gt;&lt;/w:rPr&gt;&lt;m:t&gt;1200&lt;/m:t&gt;&lt;/m:r&gt;&lt;/m:den&gt;&lt;/m:f&gt;&lt;m:r&gt;&lt;w:rPr&gt;&lt;w:rFonts w:ascii=&quot;Cambria Math&quot; w:h-ansi=&quot;Cambria Math&quot;/&gt;&lt;wx:font wx:val=&quot;Cambria Math&quot;/&gt;&lt;w:i/&gt;&lt;/w:rPr&gt;&lt;m:t&gt;=0,875&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8" o:title="" chromakey="white"/>
          </v:shape>
        </w:pict>
      </w:r>
    </w:p>
    <w:p w:rsidR="00EE1BA5" w:rsidRPr="00CC0AEF" w:rsidRDefault="00EE1BA5" w:rsidP="00896B20">
      <w:pPr>
        <w:pStyle w:val="ListParagraph"/>
        <w:jc w:val="both"/>
        <w:rPr>
          <w:i/>
        </w:rPr>
      </w:pPr>
    </w:p>
    <w:p w:rsidR="00EE1BA5" w:rsidRDefault="00EE1BA5" w:rsidP="00896B20">
      <w:pPr>
        <w:pStyle w:val="ListParagraph"/>
        <w:jc w:val="both"/>
      </w:pPr>
      <w:r>
        <w:t>Essendo un valore sotto l’1, significa che la lira ha perso competitività, con riferimento a quel bene, rispetto al marco tedesco.</w:t>
      </w:r>
    </w:p>
    <w:p w:rsidR="00EE1BA5" w:rsidRDefault="00EE1BA5" w:rsidP="00896B20">
      <w:pPr>
        <w:pStyle w:val="ListParagraph"/>
        <w:jc w:val="both"/>
      </w:pPr>
    </w:p>
    <w:p w:rsidR="00EE1BA5" w:rsidRDefault="00EE1BA5" w:rsidP="00896B20">
      <w:pPr>
        <w:pStyle w:val="ListParagraph"/>
        <w:jc w:val="both"/>
      </w:pPr>
      <w:r>
        <w:t>Esempio 2:</w:t>
      </w:r>
    </w:p>
    <w:p w:rsidR="00EE1BA5" w:rsidRDefault="00EE1BA5" w:rsidP="00896B20">
      <w:pPr>
        <w:pStyle w:val="ListParagraph"/>
        <w:jc w:val="both"/>
      </w:pPr>
      <w:r>
        <w:t>r = cambio reale</w:t>
      </w:r>
    </w:p>
    <w:p w:rsidR="00EE1BA5" w:rsidRDefault="00EE1BA5" w:rsidP="00896B20">
      <w:pPr>
        <w:pStyle w:val="ListParagraph"/>
        <w:jc w:val="both"/>
      </w:pPr>
      <w:r>
        <w:t>c = cambio nominale USD / RMP = 7</w:t>
      </w:r>
    </w:p>
    <w:p w:rsidR="00EE1BA5" w:rsidRDefault="00EE1BA5" w:rsidP="00896B20">
      <w:pPr>
        <w:pStyle w:val="ListParagraph"/>
        <w:jc w:val="both"/>
      </w:pPr>
      <w:r>
        <w:t>PPA = parità potere di acquisto USD/RMP = 3,5</w:t>
      </w:r>
    </w:p>
    <w:p w:rsidR="00EE1BA5" w:rsidRDefault="00EE1BA5" w:rsidP="00896B20">
      <w:pPr>
        <w:pStyle w:val="ListParagraph"/>
        <w:jc w:val="both"/>
      </w:pPr>
    </w:p>
    <w:p w:rsidR="00EE1BA5" w:rsidRPr="000716AF" w:rsidRDefault="00EE1BA5" w:rsidP="00896B20">
      <w:pPr>
        <w:pStyle w:val="ListParagraph"/>
        <w:jc w:val="both"/>
        <w:rPr>
          <w:i/>
        </w:rPr>
      </w:pPr>
      <w:r w:rsidRPr="00FF14FE">
        <w:pict>
          <v:shape id="_x0000_i1132" type="#_x0000_t75" style="width:55.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708&quot;/&gt;&lt;w:hyphenationZone w:val=&quot;283&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3BA1&quot;/&gt;&lt;wsp:rsid wsp:val=&quot;00054EC4&quot;/&gt;&lt;wsp:rsid wsp:val=&quot;000716AF&quot;/&gt;&lt;wsp:rsid wsp:val=&quot;001A2064&quot;/&gt;&lt;wsp:rsid wsp:val=&quot;002206DD&quot;/&gt;&lt;wsp:rsid wsp:val=&quot;00270FCD&quot;/&gt;&lt;wsp:rsid wsp:val=&quot;002866C2&quot;/&gt;&lt;wsp:rsid wsp:val=&quot;002B3CAC&quot;/&gt;&lt;wsp:rsid wsp:val=&quot;005209A7&quot;/&gt;&lt;wsp:rsid wsp:val=&quot;00591889&quot;/&gt;&lt;wsp:rsid wsp:val=&quot;00593BA1&quot;/&gt;&lt;wsp:rsid wsp:val=&quot;005E0559&quot;/&gt;&lt;wsp:rsid wsp:val=&quot;00604E63&quot;/&gt;&lt;wsp:rsid wsp:val=&quot;00631AA2&quot;/&gt;&lt;wsp:rsid wsp:val=&quot;006B1DFC&quot;/&gt;&lt;wsp:rsid wsp:val=&quot;006C2A43&quot;/&gt;&lt;wsp:rsid wsp:val=&quot;00896B20&quot;/&gt;&lt;wsp:rsid wsp:val=&quot;009C11E7&quot;/&gt;&lt;wsp:rsid wsp:val=&quot;009C1DCC&quot;/&gt;&lt;wsp:rsid wsp:val=&quot;00AE1699&quot;/&gt;&lt;wsp:rsid wsp:val=&quot;00B35B43&quot;/&gt;&lt;wsp:rsid wsp:val=&quot;00B76AE3&quot;/&gt;&lt;wsp:rsid wsp:val=&quot;00C776CD&quot;/&gt;&lt;wsp:rsid wsp:val=&quot;00D63710&quot;/&gt;&lt;wsp:rsid wsp:val=&quot;00E05BF1&quot;/&gt;&lt;wsp:rsid wsp:val=&quot;00E37CAB&quot;/&gt;&lt;wsp:rsid wsp:val=&quot;00F807ED&quot;/&gt;&lt;wsp:rsid wsp:val=&quot;00F92610&quot;/&gt;&lt;wsp:rsid wsp:val=&quot;00FB6F48&quot;/&gt;&lt;wsp:rsid wsp:val=&quot;00FE22AB&quot;/&gt;&lt;wsp:rsid wsp:val=&quot;00FF14FE&quot;/&gt;&lt;/wsp:rsids&gt;&lt;/w:docPr&gt;&lt;w:body&gt;&lt;w:p wsp:rsidR=&quot;00000000&quot; wsp:rsidRDefault=&quot;00631AA2&quot;&gt;&lt;m:oMathPara&gt;&lt;m:oMath&gt;&lt;m:r&gt;&lt;w:rPr&gt;&lt;w:rFonts w:ascii=&quot;Cambria Math&quot; w:h-ansi=&quot;Cambria Math&quot;/&gt;&lt;wx:font wx:val=&quot;Cambria Math&quot;/&gt;&lt;w:i/&gt;&lt;/w:rPr&gt;&lt;m:t&gt;r=&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3,5&lt;/m:t&gt;&lt;/m:r&gt;&lt;/m:den&gt;&lt;/m:f&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59" o:title="" chromakey="white"/>
          </v:shape>
        </w:pict>
      </w:r>
    </w:p>
    <w:p w:rsidR="00EE1BA5" w:rsidRPr="004D6027" w:rsidRDefault="00EE1BA5" w:rsidP="00896B20">
      <w:pPr>
        <w:pStyle w:val="ListParagraph"/>
        <w:jc w:val="both"/>
        <w:rPr>
          <w:i/>
        </w:rPr>
      </w:pPr>
    </w:p>
    <w:p w:rsidR="00EE1BA5" w:rsidRPr="004D6027" w:rsidRDefault="00EE1BA5" w:rsidP="00896B20">
      <w:pPr>
        <w:pStyle w:val="ListParagraph"/>
        <w:jc w:val="both"/>
      </w:pPr>
      <w:r>
        <w:t>Il risultato significa che il cambio è molto svalutato, nel senso che la valuta cinese vale la metà di quello che dovrebbe valere.</w:t>
      </w:r>
    </w:p>
    <w:p w:rsidR="00EE1BA5" w:rsidRDefault="00EE1BA5" w:rsidP="00896B20">
      <w:pPr>
        <w:pStyle w:val="ListParagraph"/>
        <w:jc w:val="both"/>
      </w:pPr>
    </w:p>
    <w:p w:rsidR="00EE1BA5" w:rsidRPr="00E37CAB" w:rsidRDefault="00EE1BA5" w:rsidP="00E37CAB"/>
    <w:sectPr w:rsidR="00EE1BA5" w:rsidRPr="00E37CAB" w:rsidSect="002B3C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D61"/>
    <w:multiLevelType w:val="hybridMultilevel"/>
    <w:tmpl w:val="B9706B6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3206A37"/>
    <w:multiLevelType w:val="hybridMultilevel"/>
    <w:tmpl w:val="E21E4998"/>
    <w:lvl w:ilvl="0" w:tplc="04100013">
      <w:start w:val="1"/>
      <w:numFmt w:val="upperRoman"/>
      <w:lvlText w:val="%1."/>
      <w:lvlJc w:val="righ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39A3554B"/>
    <w:multiLevelType w:val="hybridMultilevel"/>
    <w:tmpl w:val="164848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D9379BF"/>
    <w:multiLevelType w:val="hybridMultilevel"/>
    <w:tmpl w:val="B1C69C02"/>
    <w:lvl w:ilvl="0" w:tplc="F76A3E3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F528A3"/>
    <w:multiLevelType w:val="hybridMultilevel"/>
    <w:tmpl w:val="50148182"/>
    <w:lvl w:ilvl="0" w:tplc="04100001">
      <w:start w:val="1"/>
      <w:numFmt w:val="bullet"/>
      <w:lvlText w:val=""/>
      <w:lvlJc w:val="left"/>
      <w:pPr>
        <w:ind w:left="1420" w:hanging="360"/>
      </w:pPr>
      <w:rPr>
        <w:rFonts w:ascii="Symbol" w:hAnsi="Symbol" w:hint="default"/>
      </w:rPr>
    </w:lvl>
    <w:lvl w:ilvl="1" w:tplc="04100003" w:tentative="1">
      <w:start w:val="1"/>
      <w:numFmt w:val="bullet"/>
      <w:lvlText w:val="o"/>
      <w:lvlJc w:val="left"/>
      <w:pPr>
        <w:ind w:left="2140" w:hanging="360"/>
      </w:pPr>
      <w:rPr>
        <w:rFonts w:ascii="Courier New" w:hAnsi="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hint="default"/>
      </w:rPr>
    </w:lvl>
    <w:lvl w:ilvl="8" w:tplc="0410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BA1"/>
    <w:rsid w:val="00054EC4"/>
    <w:rsid w:val="000716AF"/>
    <w:rsid w:val="00104766"/>
    <w:rsid w:val="00190AD3"/>
    <w:rsid w:val="001A2064"/>
    <w:rsid w:val="001E611D"/>
    <w:rsid w:val="002206DD"/>
    <w:rsid w:val="00270FCD"/>
    <w:rsid w:val="002866C2"/>
    <w:rsid w:val="002B3CAC"/>
    <w:rsid w:val="002F350C"/>
    <w:rsid w:val="00364774"/>
    <w:rsid w:val="00412E9A"/>
    <w:rsid w:val="004D6027"/>
    <w:rsid w:val="005209A7"/>
    <w:rsid w:val="00591889"/>
    <w:rsid w:val="00593BA1"/>
    <w:rsid w:val="005E0559"/>
    <w:rsid w:val="00604E63"/>
    <w:rsid w:val="006B1DFC"/>
    <w:rsid w:val="006C2A43"/>
    <w:rsid w:val="006D16AB"/>
    <w:rsid w:val="00896B20"/>
    <w:rsid w:val="009271C6"/>
    <w:rsid w:val="00983AB7"/>
    <w:rsid w:val="009C11E7"/>
    <w:rsid w:val="009C1DCC"/>
    <w:rsid w:val="009F76B8"/>
    <w:rsid w:val="00AE1699"/>
    <w:rsid w:val="00B35B43"/>
    <w:rsid w:val="00B76AE3"/>
    <w:rsid w:val="00C210EC"/>
    <w:rsid w:val="00C776CD"/>
    <w:rsid w:val="00C8326A"/>
    <w:rsid w:val="00C91276"/>
    <w:rsid w:val="00CA7B98"/>
    <w:rsid w:val="00CC0AEF"/>
    <w:rsid w:val="00D63710"/>
    <w:rsid w:val="00E028EB"/>
    <w:rsid w:val="00E05BF1"/>
    <w:rsid w:val="00E37CAB"/>
    <w:rsid w:val="00E637A9"/>
    <w:rsid w:val="00EE1BA5"/>
    <w:rsid w:val="00F807ED"/>
    <w:rsid w:val="00F92610"/>
    <w:rsid w:val="00FB6F48"/>
    <w:rsid w:val="00FE22AB"/>
    <w:rsid w:val="00FF14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BA1"/>
    <w:rPr>
      <w:rFonts w:cs="Times New Roman"/>
      <w:color w:val="808080"/>
    </w:rPr>
  </w:style>
  <w:style w:type="paragraph" w:styleId="BalloonText">
    <w:name w:val="Balloon Text"/>
    <w:basedOn w:val="Normal"/>
    <w:link w:val="BalloonTextChar"/>
    <w:uiPriority w:val="99"/>
    <w:semiHidden/>
    <w:rsid w:val="0059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BA1"/>
    <w:rPr>
      <w:rFonts w:ascii="Tahoma" w:hAnsi="Tahoma" w:cs="Tahoma"/>
      <w:sz w:val="16"/>
      <w:szCs w:val="16"/>
    </w:rPr>
  </w:style>
  <w:style w:type="paragraph" w:styleId="ListParagraph">
    <w:name w:val="List Paragraph"/>
    <w:basedOn w:val="Normal"/>
    <w:uiPriority w:val="99"/>
    <w:qFormat/>
    <w:rsid w:val="00896B20"/>
    <w:pPr>
      <w:ind w:left="720"/>
      <w:contextualSpacing/>
    </w:pPr>
    <w:rPr>
      <w:lang w:eastAsia="en-US"/>
    </w:rPr>
  </w:style>
  <w:style w:type="character" w:styleId="Hyperlink">
    <w:name w:val="Hyperlink"/>
    <w:basedOn w:val="DefaultParagraphFont"/>
    <w:uiPriority w:val="99"/>
    <w:semiHidden/>
    <w:rsid w:val="005E05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hyperlink" Target="http://it.wikipedia.org/wiki/Valuta"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1144</Words>
  <Characters>6522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Esercitazione 1 Consegna 20 Febbraio 2012 </dc:title>
  <dc:subject/>
  <dc:creator>Diego</dc:creator>
  <cp:keywords/>
  <dc:description/>
  <cp:lastModifiedBy>...</cp:lastModifiedBy>
  <cp:revision>2</cp:revision>
  <dcterms:created xsi:type="dcterms:W3CDTF">2012-02-18T17:00:00Z</dcterms:created>
  <dcterms:modified xsi:type="dcterms:W3CDTF">2012-02-18T17:00:00Z</dcterms:modified>
</cp:coreProperties>
</file>